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771B5" w:rsidRDefault="00C82D23" w:rsidP="00FB7F50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53520193"/>
      <w:r w:rsidRPr="002771B5">
        <w:rPr>
          <w:rFonts w:asciiTheme="minorHAnsi" w:hAnsiTheme="minorHAnsi" w:cstheme="minorHAnsi"/>
          <w:sz w:val="22"/>
          <w:szCs w:val="22"/>
        </w:rPr>
        <w:t>Wrocław</w:t>
      </w:r>
      <w:r w:rsidR="00FB7F50" w:rsidRPr="002771B5">
        <w:rPr>
          <w:rFonts w:asciiTheme="minorHAnsi" w:hAnsiTheme="minorHAnsi" w:cstheme="minorHAnsi"/>
          <w:sz w:val="22"/>
          <w:szCs w:val="22"/>
        </w:rPr>
        <w:t xml:space="preserve"> dnia: </w:t>
      </w:r>
      <w:r w:rsidRPr="002771B5">
        <w:rPr>
          <w:rFonts w:asciiTheme="minorHAnsi" w:hAnsiTheme="minorHAnsi" w:cstheme="minorHAnsi"/>
          <w:sz w:val="22"/>
          <w:szCs w:val="22"/>
        </w:rPr>
        <w:t>2022-02-03</w:t>
      </w:r>
    </w:p>
    <w:p w:rsidR="00FB7F50" w:rsidRPr="002771B5" w:rsidRDefault="004E3E40" w:rsidP="004E7234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2771B5">
        <w:rPr>
          <w:rFonts w:asciiTheme="minorHAnsi" w:hAnsiTheme="minorHAnsi" w:cstheme="minorHAnsi"/>
          <w:b/>
          <w:sz w:val="22"/>
          <w:szCs w:val="22"/>
        </w:rPr>
        <w:t xml:space="preserve">Szpital Specjalistyczny im. A. Falkiewicza we Wrocławiu </w:t>
      </w:r>
    </w:p>
    <w:p w:rsidR="00FB7F50" w:rsidRPr="002771B5" w:rsidRDefault="00C82D23" w:rsidP="00FB7F50">
      <w:pPr>
        <w:spacing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2771B5">
        <w:rPr>
          <w:rFonts w:asciiTheme="minorHAnsi" w:hAnsiTheme="minorHAnsi" w:cstheme="minorHAnsi"/>
          <w:b/>
          <w:bCs/>
          <w:sz w:val="22"/>
          <w:szCs w:val="22"/>
        </w:rPr>
        <w:t>Dział Administracji i Zamówień Publicznych</w:t>
      </w:r>
    </w:p>
    <w:p w:rsidR="00FB7F50" w:rsidRPr="002771B5" w:rsidRDefault="004E3E40" w:rsidP="00FB7F50">
      <w:pPr>
        <w:rPr>
          <w:rFonts w:asciiTheme="minorHAnsi" w:hAnsiTheme="minorHAnsi" w:cstheme="minorHAnsi"/>
          <w:sz w:val="22"/>
          <w:szCs w:val="22"/>
        </w:rPr>
      </w:pPr>
      <w:r w:rsidRPr="002771B5">
        <w:rPr>
          <w:rFonts w:asciiTheme="minorHAnsi" w:hAnsiTheme="minorHAnsi" w:cstheme="minorHAnsi"/>
          <w:sz w:val="22"/>
          <w:szCs w:val="22"/>
        </w:rPr>
        <w:t xml:space="preserve">ul. </w:t>
      </w:r>
      <w:r w:rsidR="00C82D23" w:rsidRPr="002771B5">
        <w:rPr>
          <w:rFonts w:asciiTheme="minorHAnsi" w:hAnsiTheme="minorHAnsi" w:cstheme="minorHAnsi"/>
          <w:sz w:val="22"/>
          <w:szCs w:val="22"/>
        </w:rPr>
        <w:t>Warszawska</w:t>
      </w:r>
      <w:r w:rsidR="00FB7F50" w:rsidRPr="002771B5">
        <w:rPr>
          <w:rFonts w:asciiTheme="minorHAnsi" w:hAnsiTheme="minorHAnsi" w:cstheme="minorHAnsi"/>
          <w:sz w:val="22"/>
          <w:szCs w:val="22"/>
        </w:rPr>
        <w:t xml:space="preserve"> </w:t>
      </w:r>
      <w:r w:rsidR="00C82D23" w:rsidRPr="002771B5">
        <w:rPr>
          <w:rFonts w:asciiTheme="minorHAnsi" w:hAnsiTheme="minorHAnsi" w:cstheme="minorHAnsi"/>
          <w:sz w:val="22"/>
          <w:szCs w:val="22"/>
        </w:rPr>
        <w:t>2</w:t>
      </w:r>
    </w:p>
    <w:p w:rsidR="00FB7F50" w:rsidRPr="002771B5" w:rsidRDefault="00C82D23" w:rsidP="00FB7F50">
      <w:pPr>
        <w:rPr>
          <w:rFonts w:asciiTheme="minorHAnsi" w:hAnsiTheme="minorHAnsi" w:cstheme="minorHAnsi"/>
          <w:sz w:val="22"/>
          <w:szCs w:val="22"/>
        </w:rPr>
      </w:pPr>
      <w:r w:rsidRPr="002771B5">
        <w:rPr>
          <w:rFonts w:asciiTheme="minorHAnsi" w:hAnsiTheme="minorHAnsi" w:cstheme="minorHAnsi"/>
          <w:sz w:val="22"/>
          <w:szCs w:val="22"/>
        </w:rPr>
        <w:t>52-114</w:t>
      </w:r>
      <w:r w:rsidR="00FB7F50" w:rsidRPr="002771B5">
        <w:rPr>
          <w:rFonts w:asciiTheme="minorHAnsi" w:hAnsiTheme="minorHAnsi" w:cstheme="minorHAnsi"/>
          <w:sz w:val="22"/>
          <w:szCs w:val="22"/>
        </w:rPr>
        <w:t xml:space="preserve"> </w:t>
      </w:r>
      <w:r w:rsidRPr="002771B5">
        <w:rPr>
          <w:rFonts w:asciiTheme="minorHAnsi" w:hAnsiTheme="minorHAnsi" w:cstheme="minorHAnsi"/>
          <w:sz w:val="22"/>
          <w:szCs w:val="22"/>
        </w:rPr>
        <w:t>Wrocław</w:t>
      </w:r>
    </w:p>
    <w:p w:rsidR="00FB7F50" w:rsidRPr="002771B5" w:rsidRDefault="00FB7F50" w:rsidP="00FB7F50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771B5">
        <w:rPr>
          <w:rFonts w:asciiTheme="minorHAnsi" w:hAnsiTheme="minorHAnsi" w:cstheme="minorHAnsi"/>
          <w:bCs/>
          <w:sz w:val="18"/>
          <w:szCs w:val="18"/>
        </w:rPr>
        <w:t>……………………………………</w:t>
      </w:r>
      <w:r w:rsidR="004E7234" w:rsidRPr="002771B5">
        <w:rPr>
          <w:rFonts w:asciiTheme="minorHAnsi" w:hAnsiTheme="minorHAnsi" w:cstheme="minorHAnsi"/>
          <w:bCs/>
          <w:sz w:val="18"/>
          <w:szCs w:val="18"/>
        </w:rPr>
        <w:t>………….</w:t>
      </w:r>
    </w:p>
    <w:p w:rsidR="00FB7F50" w:rsidRPr="002771B5" w:rsidRDefault="00FB7F50" w:rsidP="00FB7F50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771B5">
        <w:rPr>
          <w:rFonts w:asciiTheme="minorHAnsi" w:hAnsiTheme="minorHAnsi" w:cstheme="minorHAnsi"/>
          <w:bCs/>
          <w:sz w:val="18"/>
          <w:szCs w:val="18"/>
        </w:rPr>
        <w:t>[nazwa zamawiającego, adres]</w:t>
      </w:r>
    </w:p>
    <w:p w:rsidR="00FB7F50" w:rsidRPr="002771B5" w:rsidRDefault="00FB7F50" w:rsidP="00FB7F50">
      <w:pPr>
        <w:rPr>
          <w:rFonts w:asciiTheme="minorHAnsi" w:hAnsiTheme="minorHAnsi" w:cstheme="minorHAnsi"/>
          <w:sz w:val="22"/>
          <w:szCs w:val="22"/>
        </w:rPr>
      </w:pPr>
    </w:p>
    <w:p w:rsidR="00FB7F50" w:rsidRPr="002771B5" w:rsidRDefault="00FB7F50" w:rsidP="00FB7F50">
      <w:pPr>
        <w:rPr>
          <w:rFonts w:asciiTheme="minorHAnsi" w:hAnsiTheme="minorHAnsi" w:cstheme="minorHAnsi"/>
          <w:sz w:val="22"/>
          <w:szCs w:val="22"/>
        </w:rPr>
      </w:pPr>
    </w:p>
    <w:p w:rsidR="00FB7F50" w:rsidRPr="002771B5" w:rsidRDefault="00FB7F50" w:rsidP="00FB7F5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71B5">
        <w:rPr>
          <w:rFonts w:asciiTheme="minorHAnsi" w:hAnsiTheme="minorHAnsi" w:cstheme="minorHAnsi"/>
          <w:sz w:val="22"/>
          <w:szCs w:val="22"/>
        </w:rPr>
        <w:t>Pismo:</w:t>
      </w:r>
      <w:r w:rsidRPr="002771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82D23" w:rsidRPr="002771B5">
        <w:rPr>
          <w:rFonts w:asciiTheme="minorHAnsi" w:hAnsiTheme="minorHAnsi" w:cstheme="minorHAnsi"/>
          <w:bCs/>
          <w:sz w:val="22"/>
          <w:szCs w:val="22"/>
        </w:rPr>
        <w:t>ZP/TP-14/2021/30</w:t>
      </w:r>
    </w:p>
    <w:p w:rsidR="00E62859" w:rsidRPr="002771B5" w:rsidRDefault="00E62859" w:rsidP="00FB7F5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62859" w:rsidRPr="002771B5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Theme="minorHAnsi" w:hAnsiTheme="minorHAnsi" w:cstheme="minorHAnsi"/>
          <w:b/>
          <w:sz w:val="22"/>
          <w:szCs w:val="22"/>
        </w:rPr>
      </w:pPr>
      <w:r w:rsidRPr="002771B5">
        <w:rPr>
          <w:rFonts w:asciiTheme="minorHAnsi" w:hAnsiTheme="minorHAnsi" w:cstheme="minorHAnsi"/>
          <w:b/>
          <w:sz w:val="22"/>
          <w:szCs w:val="22"/>
        </w:rPr>
        <w:t>WYKONAWCY</w:t>
      </w:r>
    </w:p>
    <w:p w:rsidR="00E62859" w:rsidRPr="002771B5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Theme="minorHAnsi" w:hAnsiTheme="minorHAnsi" w:cstheme="minorHAnsi"/>
          <w:sz w:val="22"/>
          <w:szCs w:val="22"/>
        </w:rPr>
      </w:pPr>
      <w:r w:rsidRPr="002771B5">
        <w:rPr>
          <w:rFonts w:asciiTheme="minorHAnsi" w:hAnsiTheme="minorHAnsi" w:cstheme="minorHAnsi"/>
          <w:sz w:val="22"/>
          <w:szCs w:val="22"/>
        </w:rPr>
        <w:t>ubiegający się o zamówienie</w:t>
      </w:r>
    </w:p>
    <w:p w:rsidR="008642B3" w:rsidRPr="002771B5" w:rsidRDefault="009F0E5C">
      <w:pPr>
        <w:pStyle w:val="Nagwek1"/>
        <w:spacing w:before="600"/>
        <w:rPr>
          <w:rFonts w:asciiTheme="minorHAnsi" w:hAnsiTheme="minorHAnsi" w:cstheme="minorHAnsi"/>
          <w:sz w:val="28"/>
        </w:rPr>
      </w:pPr>
      <w:r w:rsidRPr="002771B5">
        <w:rPr>
          <w:rFonts w:asciiTheme="minorHAnsi" w:hAnsiTheme="minorHAnsi" w:cstheme="minorHAnsi"/>
          <w:sz w:val="28"/>
        </w:rPr>
        <w:t>ZAWIADOMIENIE</w:t>
      </w:r>
    </w:p>
    <w:p w:rsidR="008642B3" w:rsidRPr="002771B5" w:rsidRDefault="008642B3" w:rsidP="00C65E53">
      <w:pPr>
        <w:spacing w:after="480"/>
        <w:jc w:val="center"/>
        <w:rPr>
          <w:rFonts w:asciiTheme="minorHAnsi" w:hAnsiTheme="minorHAnsi" w:cstheme="minorHAnsi"/>
          <w:b/>
          <w:sz w:val="28"/>
        </w:rPr>
      </w:pPr>
      <w:r w:rsidRPr="002771B5">
        <w:rPr>
          <w:rFonts w:asciiTheme="minorHAnsi" w:hAnsiTheme="minorHAnsi" w:cstheme="minorHAnsi"/>
          <w:b/>
          <w:sz w:val="28"/>
        </w:rPr>
        <w:t xml:space="preserve">o </w:t>
      </w:r>
      <w:r w:rsidR="0054734E" w:rsidRPr="002771B5">
        <w:rPr>
          <w:rFonts w:asciiTheme="minorHAnsi" w:hAnsiTheme="minorHAnsi" w:cstheme="minorHAnsi"/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8518"/>
      </w:tblGrid>
      <w:tr w:rsidR="00C82D23" w:rsidRPr="002771B5" w:rsidTr="0015267A">
        <w:trPr>
          <w:trHeight w:val="638"/>
        </w:trPr>
        <w:tc>
          <w:tcPr>
            <w:tcW w:w="959" w:type="dxa"/>
            <w:shd w:val="clear" w:color="auto" w:fill="auto"/>
          </w:tcPr>
          <w:p w:rsidR="00C82D23" w:rsidRPr="002771B5" w:rsidRDefault="00C82D23" w:rsidP="0015267A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C82D23" w:rsidRPr="002771B5" w:rsidRDefault="00C82D23" w:rsidP="0015267A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postępowania o udzielenie zamówienia publicznego, prowadzonego w trybie Tryb podstawowy bez negocjacji - art. 275 pkt. 1 ustawy </w:t>
            </w:r>
            <w:proofErr w:type="spellStart"/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na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  <w:r w:rsidRPr="00277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Dostawy środków dezynfekcyjnych, myjących oraz wyrobów diagnostycznych wraz z ich rozładunkiem dla Szpitala Specjalistycznego im. A. Falkiewicza we Wrocławiu  (47 zadań).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– znak sprawy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ZP/TP-14/2021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:rsidR="008642B3" w:rsidRPr="002771B5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rFonts w:asciiTheme="minorHAnsi" w:hAnsiTheme="minorHAnsi" w:cstheme="minorHAnsi"/>
          <w:bCs/>
        </w:rPr>
      </w:pPr>
      <w:r w:rsidRPr="002771B5">
        <w:rPr>
          <w:rFonts w:asciiTheme="minorHAnsi" w:hAnsiTheme="minorHAnsi" w:cstheme="minorHAnsi"/>
          <w:sz w:val="22"/>
          <w:szCs w:val="22"/>
        </w:rPr>
        <w:t xml:space="preserve">Zamawiający, </w:t>
      </w:r>
      <w:r w:rsidR="004E3E40" w:rsidRPr="002771B5">
        <w:rPr>
          <w:rFonts w:asciiTheme="minorHAnsi" w:hAnsiTheme="minorHAnsi" w:cstheme="minorHAnsi"/>
          <w:b/>
          <w:sz w:val="22"/>
          <w:szCs w:val="22"/>
        </w:rPr>
        <w:t>Szpital Specjalistyczny im. A. Falkiewicza we Wrocławiu</w:t>
      </w:r>
      <w:r w:rsidRPr="002771B5">
        <w:rPr>
          <w:rFonts w:asciiTheme="minorHAnsi" w:hAnsiTheme="minorHAnsi" w:cstheme="minorHAnsi"/>
          <w:sz w:val="22"/>
          <w:szCs w:val="22"/>
        </w:rPr>
        <w:t xml:space="preserve">, działając na podstawie art. 253 ust. 1 ustawy z dnia 11 września 2019r. Prawo zamówień publicznych </w:t>
      </w:r>
      <w:r w:rsidR="00C82D23" w:rsidRPr="002771B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C82D23" w:rsidRPr="002771B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82D23" w:rsidRPr="002771B5">
        <w:rPr>
          <w:rFonts w:asciiTheme="minorHAnsi" w:hAnsiTheme="minorHAnsi" w:cstheme="minorHAnsi"/>
          <w:sz w:val="22"/>
          <w:szCs w:val="22"/>
        </w:rPr>
        <w:t>. Dz.U. z 2021r. poz. 1129)</w:t>
      </w:r>
      <w:r w:rsidRPr="002771B5">
        <w:rPr>
          <w:rFonts w:asciiTheme="minorHAnsi" w:hAnsiTheme="minorHAnsi" w:cstheme="minorHAnsi"/>
          <w:sz w:val="22"/>
          <w:szCs w:val="22"/>
        </w:rPr>
        <w:t>, zwanej dalej „ustawą Pzp”</w:t>
      </w:r>
      <w:r w:rsidR="00D26ED6" w:rsidRPr="002771B5">
        <w:rPr>
          <w:rFonts w:asciiTheme="minorHAnsi" w:hAnsiTheme="minorHAnsi" w:cstheme="minorHAnsi"/>
          <w:sz w:val="22"/>
          <w:szCs w:val="22"/>
        </w:rPr>
        <w:t xml:space="preserve">, </w:t>
      </w:r>
      <w:r w:rsidRPr="002771B5">
        <w:rPr>
          <w:rFonts w:asciiTheme="minorHAnsi" w:hAnsiTheme="minorHAnsi" w:cstheme="minorHAnsi"/>
          <w:sz w:val="22"/>
          <w:szCs w:val="22"/>
        </w:rPr>
        <w:t>informuje</w:t>
      </w:r>
      <w:r w:rsidR="00D26ED6" w:rsidRPr="002771B5">
        <w:rPr>
          <w:rFonts w:asciiTheme="minorHAnsi" w:hAnsiTheme="minorHAnsi" w:cstheme="minorHAnsi"/>
          <w:sz w:val="22"/>
          <w:szCs w:val="22"/>
        </w:rPr>
        <w:t xml:space="preserve">, że w toczącym się postępowaniu o udzielenie zamówienia publicznego, jako </w:t>
      </w:r>
      <w:r w:rsidR="00756CDA" w:rsidRPr="002771B5">
        <w:rPr>
          <w:rFonts w:asciiTheme="minorHAnsi" w:hAnsiTheme="minorHAnsi" w:cstheme="minorHAnsi"/>
          <w:sz w:val="22"/>
          <w:szCs w:val="22"/>
        </w:rPr>
        <w:t>najkorzystniejsz</w:t>
      </w:r>
      <w:r w:rsidR="00D26ED6" w:rsidRPr="002771B5">
        <w:rPr>
          <w:rFonts w:asciiTheme="minorHAnsi" w:hAnsiTheme="minorHAnsi" w:cstheme="minorHAnsi"/>
          <w:sz w:val="22"/>
          <w:szCs w:val="22"/>
        </w:rPr>
        <w:t xml:space="preserve">a wybrana została </w:t>
      </w:r>
      <w:r w:rsidR="00756CDA" w:rsidRPr="002771B5">
        <w:rPr>
          <w:rFonts w:asciiTheme="minorHAnsi" w:hAnsiTheme="minorHAnsi" w:cstheme="minorHAnsi"/>
          <w:sz w:val="22"/>
          <w:szCs w:val="22"/>
        </w:rPr>
        <w:t>ofer</w:t>
      </w:r>
      <w:r w:rsidR="00D26ED6" w:rsidRPr="002771B5">
        <w:rPr>
          <w:rFonts w:asciiTheme="minorHAnsi" w:hAnsiTheme="minorHAnsi" w:cstheme="minorHAnsi"/>
          <w:sz w:val="22"/>
          <w:szCs w:val="22"/>
        </w:rPr>
        <w:t>t</w:t>
      </w:r>
      <w:r w:rsidR="009F0E5C" w:rsidRPr="002771B5">
        <w:rPr>
          <w:rFonts w:asciiTheme="minorHAnsi" w:hAnsiTheme="minorHAnsi" w:cstheme="minorHAnsi"/>
          <w:sz w:val="22"/>
          <w:szCs w:val="22"/>
        </w:rPr>
        <w:t>a</w:t>
      </w:r>
      <w:r w:rsidR="00D26ED6" w:rsidRPr="002771B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15267A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MEDISEPT SP. Z O.O.</w:t>
            </w:r>
          </w:p>
          <w:p w:rsidR="00C82D23" w:rsidRPr="002771B5" w:rsidRDefault="00C82D23" w:rsidP="0015267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KONOPNICA 159C </w:t>
            </w:r>
          </w:p>
          <w:p w:rsidR="00C82D23" w:rsidRPr="002771B5" w:rsidRDefault="00C82D23" w:rsidP="0015267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21-030 MOTYCZ</w:t>
            </w:r>
          </w:p>
          <w:p w:rsidR="00C82D23" w:rsidRPr="002771B5" w:rsidRDefault="00C82D23" w:rsidP="0015267A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15267A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1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: Dezynfekcja rąk.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1 771.20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Medisept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1, ponieważ jego oferta odpowiada wszystkim wymaganiom określonym w SWZ i została oceniona jako najkorzystniejsza w oparciu o podane w niej kryteria oceny ofert. </w:t>
            </w:r>
          </w:p>
          <w:p w:rsidR="004E3E40" w:rsidRPr="002771B5" w:rsidRDefault="004E3E40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wezwał ww. wykonawcę do złożenia oferty dodatkowej w zakresie zadania nr 1. W ślad za tym Wykonawca złożył </w:t>
            </w:r>
            <w:r w:rsidRPr="002771B5">
              <w:rPr>
                <w:rFonts w:asciiTheme="minorHAnsi" w:hAnsiTheme="minorHAnsi" w:cstheme="minorHAnsi"/>
                <w:b/>
              </w:rPr>
              <w:t>ofertę dodatkową o wartości 1771,20 zł brutto.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SCHULKE POLSKA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AL. JEROZOLIMSKIE 132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02-305 WARSZAWA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2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: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3 764.88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Schulke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Polska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2,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SCHULKE POLSKA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AL. JEROZOLIMSKIE 132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02-305 WARSZAWA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3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: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9 072.00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Schulke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Polska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3, ponieważ jego oferta odpowiada wszystkim wymaganiom określonym w SWZ i została oceniona jako najkorzystniejsza w oparciu o podane w niej kryteria oceny ofert.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</w:t>
            </w:r>
            <w:r w:rsidRPr="002771B5">
              <w:rPr>
                <w:rFonts w:asciiTheme="minorHAnsi" w:hAnsiTheme="minorHAnsi" w:cstheme="minorHAnsi"/>
                <w:b/>
              </w:rPr>
              <w:t>zwiększył kwotę, którą zamierzał przeznaczyć na sfinansowanie zamówienia</w:t>
            </w:r>
            <w:r w:rsidRPr="002771B5">
              <w:rPr>
                <w:rFonts w:asciiTheme="minorHAnsi" w:hAnsiTheme="minorHAnsi" w:cstheme="minorHAnsi"/>
              </w:rPr>
              <w:t xml:space="preserve"> </w:t>
            </w:r>
            <w:r w:rsidRPr="002771B5">
              <w:rPr>
                <w:rFonts w:asciiTheme="minorHAnsi" w:hAnsiTheme="minorHAnsi" w:cstheme="minorHAnsi"/>
                <w:b/>
              </w:rPr>
              <w:t xml:space="preserve">do ceny najkorzystniejszej oferty </w:t>
            </w:r>
            <w:r w:rsidRPr="002771B5">
              <w:rPr>
                <w:rFonts w:asciiTheme="minorHAnsi" w:hAnsiTheme="minorHAnsi" w:cstheme="minorHAnsi"/>
              </w:rPr>
              <w:t>w zakresie zadania nr 3.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SCHULKE POLSKA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AL. JEROZOLIMSKIE 132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02-305 WARSZAWA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4: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903.57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Schulke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Polska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4,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SCHULKE POLSKA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AL. JEROZOLIMSKIE 132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02-305 WARSZAWA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5: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6 998.40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Schulke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Polska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5, ponieważ jego oferta odpowiada wszystkim wymaganiom określonym w SWZ i została oceniona jako najkorzystniejsza w oparciu o podane w niej kryteria oceny ofert.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</w:t>
            </w:r>
            <w:r w:rsidRPr="002771B5">
              <w:rPr>
                <w:rFonts w:asciiTheme="minorHAnsi" w:hAnsiTheme="minorHAnsi" w:cstheme="minorHAnsi"/>
                <w:b/>
              </w:rPr>
              <w:t>zwiększył kwotę, którą zamierzał przeznaczyć na sfinansowanie zamówienia do ceny najkorzystniejszej oferty</w:t>
            </w:r>
            <w:r w:rsidRPr="002771B5">
              <w:rPr>
                <w:rFonts w:asciiTheme="minorHAnsi" w:hAnsiTheme="minorHAnsi" w:cstheme="minorHAnsi"/>
              </w:rPr>
              <w:t xml:space="preserve"> w zakresie zadania nr 5.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SCHULKE POLSKA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AL. JEROZOLIMSKIE 132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02-305 WARSZAWA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6: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5 292.00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Schulke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Polska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6, ponieważ jego oferta odpowiada wszystkim wymaganiom określonym w SWZ i została oceniona jako najkorzystniejsza w oparciu o podane w niej kryteria oceny ofert.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</w:t>
            </w:r>
            <w:r w:rsidRPr="002771B5">
              <w:rPr>
                <w:rFonts w:asciiTheme="minorHAnsi" w:hAnsiTheme="minorHAnsi" w:cstheme="minorHAnsi"/>
                <w:b/>
              </w:rPr>
              <w:t>zwiększył kwotę, którą zamierzał przeznaczyć na sfinansowanie zamówienia do ceny najkorzystniejszej oferty w zakresie zadania nr 6.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SCHULKE POLSKA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AL. JEROZOLIMSKIE 132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02-305 WARSZAWA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7: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1 111.92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Schulke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Polska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7,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SCHULKE POLSKA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AL. JEROZOLIMSKIE 132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02-305 WARSZAWA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8: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skóry i bł. śluzowych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3 175.20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Schulke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Polska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8,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SCHULKE POLSKA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AL. JEROZOLIMSKIE 132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02-305 WARSZAWA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9: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1 328.40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Schulke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Polska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9, ponieważ jego oferta odpowiada wszystkim wymaganiom określonym w SWZ i została oceniona jako najkorzystniejsza w oparciu o podane w niej kryteria oceny ofert.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</w:t>
            </w:r>
            <w:r w:rsidRPr="002771B5">
              <w:rPr>
                <w:rFonts w:asciiTheme="minorHAnsi" w:hAnsiTheme="minorHAnsi" w:cstheme="minorHAnsi"/>
                <w:b/>
              </w:rPr>
              <w:t xml:space="preserve">zwiększył kwotę, którą zamierzał przeznaczyć na sfinansowanie zamówienia do ceny najkorzystniejszej oferty </w:t>
            </w:r>
            <w:r w:rsidRPr="002771B5">
              <w:rPr>
                <w:rFonts w:asciiTheme="minorHAnsi" w:hAnsiTheme="minorHAnsi" w:cstheme="minorHAnsi"/>
              </w:rPr>
              <w:t>w zakresie zadania nr 9.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SCHULKE POLSKA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AL. JEROZOLIMSKIE 132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02-305 WARSZAWA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10: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2 041.20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Schulke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Polska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10, ponieważ jego oferta odpowiada wszystkim wymaganiom określonym w SWZ i została oceniona jako najkorzystniejsza w oparciu o podane w niej kryteria oceny ofert.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</w:t>
            </w:r>
            <w:r w:rsidRPr="002771B5">
              <w:rPr>
                <w:rFonts w:asciiTheme="minorHAnsi" w:hAnsiTheme="minorHAnsi" w:cstheme="minorHAnsi"/>
                <w:b/>
              </w:rPr>
              <w:t>zwiększył kwotę, którą zamierzał przeznaczyć na sfinansowanie zamówienia do ceny najkorzystniejszej oferty</w:t>
            </w:r>
            <w:r w:rsidRPr="002771B5">
              <w:rPr>
                <w:rFonts w:asciiTheme="minorHAnsi" w:hAnsiTheme="minorHAnsi" w:cstheme="minorHAnsi"/>
              </w:rPr>
              <w:t xml:space="preserve"> w zakresie zadania nr 10.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SCHULKE POLSKA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AL. JEROZOLIMSKIE 132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02-305 WARSZAWA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11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: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264.60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Schulke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Polska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11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SCHULKE POLSKA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AL. JEROZOLIMSKIE 132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02-305 WARSZAWA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12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: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244.94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Schulke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Polska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12,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SCHULKE POLSKA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AL. JEROZOLIMSKIE 132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02-305 WARSZAWA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13: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514.88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Schulke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Polska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13,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Bialmed</w:t>
            </w:r>
            <w:proofErr w:type="spellEnd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Konopnickiej 11 a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12-230 Biała  Piska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16: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8 722.08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Bialmed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16,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Bialmed</w:t>
            </w:r>
            <w:proofErr w:type="spellEnd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Konopnickiej 11 a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12-230 Biała  Piska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17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: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2 606.26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Bialmed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17,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HENRY KRUSE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KOLEJOWA 3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55-040 BIELANY WROCŁAWSKIE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18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: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205.87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Henry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Kruse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18, ponieważ jego oferta odpowiada wszystkim wymaganiom określonym w SWZ i została oceniona jako najkorzystniejsza w oparciu o podane w niej kryteria oceny ofert.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</w:t>
            </w:r>
            <w:r w:rsidRPr="002771B5">
              <w:rPr>
                <w:rFonts w:asciiTheme="minorHAnsi" w:hAnsiTheme="minorHAnsi" w:cstheme="minorHAnsi"/>
                <w:b/>
              </w:rPr>
              <w:t xml:space="preserve">zwiększył kwotę, którą zamierzał przeznaczyć na sfinansowanie zamówienia do ceny najkorzystniejszej oferty </w:t>
            </w:r>
            <w:r w:rsidRPr="002771B5">
              <w:rPr>
                <w:rFonts w:asciiTheme="minorHAnsi" w:hAnsiTheme="minorHAnsi" w:cstheme="minorHAnsi"/>
              </w:rPr>
              <w:t>w zakresie zadania nr 18.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HENRY KRUSE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KOLEJOWA 3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55-040 BIELANY WROCŁAWSKIE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19: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701.40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Henry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Kruse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19,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SCHULKE POLSKA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AL. JEROZOLIMSKIE 132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02-305 WARSZAWA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20: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3 357.90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Schulke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Polska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20,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HENRY KRUSE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KOLEJOWA 3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55-040 BIELANY WROCŁAWSKIE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21: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1 036.80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Henry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Kruse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21, ponieważ jego oferta odpowiada wszystkim wymaganiom określonym w SWZ i została oceniona jako najkorzystniejsza w oparciu o podane w niej kryteria oceny ofert.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>Zamawiający zwiększył kwotę, którą zamierzał przeznaczyć na sfinansowanie zamówienia do ceny najkorzystniejszej oferty w zakresie zadania nr 21.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HENRY KRUSE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KOLEJOWA 3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55-040 BIELANY WROCŁAWSKIE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22: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972.00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Henry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Kruse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22, ponieważ jego oferta odpowiada wszystkim wymaganiom określonym w SWZ i została oceniona jako najkorzystniejsza w oparciu o podane w niej kryteria oceny ofert.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</w:t>
            </w:r>
            <w:r w:rsidRPr="002771B5">
              <w:rPr>
                <w:rFonts w:asciiTheme="minorHAnsi" w:hAnsiTheme="minorHAnsi" w:cstheme="minorHAnsi"/>
                <w:b/>
              </w:rPr>
              <w:t xml:space="preserve">zwiększył kwotę, którą zamierzał przeznaczyć na sfinansowanie zamówienia do ceny najkorzystniejszej oferty </w:t>
            </w:r>
            <w:r w:rsidRPr="002771B5">
              <w:rPr>
                <w:rFonts w:asciiTheme="minorHAnsi" w:hAnsiTheme="minorHAnsi" w:cstheme="minorHAnsi"/>
              </w:rPr>
              <w:t>w zakresie zadania nr 22.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HENRY KRUSE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KOLEJOWA 3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55-040 BIELANY WROCŁAWSKIE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23: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972.00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Henry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Kruse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23, ponieważ jego oferta odpowiada wszystkim wymaganiom określonym w SWZ i została oceniona jako najkorzystniejsza w oparciu o podane w niej kryteria oceny ofert.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>Zamawiający zwiększył kwotę, którą zamierzał przeznaczyć na sfinansowanie zamówienia do ceny najkorzystniejszej oferty w zakresie zadania nr 23.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MEDISEPT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KONOPNICA 159C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21-030 MOTYCZ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24: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powierzchni małych.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8 942.40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Medisept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24,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Bialmed</w:t>
            </w:r>
            <w:proofErr w:type="spellEnd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Konopnickiej 11 a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12-230 Biała  Piska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25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: Dezynfekcja powierzchni małych.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11 340.00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Bialmed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25,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Bialmed</w:t>
            </w:r>
            <w:proofErr w:type="spellEnd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Konopnickiej 11 a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12-230 Biała  Piska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26: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skóry i bł. śluzowych.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8 640.00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Bialmed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26,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Toruńskie Zakłady Materiałów Opatrunkowych S.A.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ŻÓŁKIEWSKIEGO 20 /26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87-100 Toruń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27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: Dezynfekcja powierzchni małych.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5 350.50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>Zamawiający udzielił zamówienia Wykonawcy TZMO S.A.. w zakresie zadania nr 27, ponieważ jego oferta odpowiada wszystkim wymaganiom określonym w SWZ i została oceniona jako najkorzystniejsza w oparciu o podane w niej kryteria oceny ofert.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</w:t>
            </w:r>
            <w:r w:rsidRPr="002771B5">
              <w:rPr>
                <w:rFonts w:asciiTheme="minorHAnsi" w:hAnsiTheme="minorHAnsi" w:cstheme="minorHAnsi"/>
                <w:b/>
              </w:rPr>
              <w:t>zwiększył kwotę, którą zamierzał przeznaczyć na sfinansowanie zamówienia do ceny najkorzystniejszej oferty</w:t>
            </w:r>
            <w:r w:rsidRPr="002771B5">
              <w:rPr>
                <w:rFonts w:asciiTheme="minorHAnsi" w:hAnsiTheme="minorHAnsi" w:cstheme="minorHAnsi"/>
              </w:rPr>
              <w:t xml:space="preserve"> w zakresie zadania nr 27.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SCHULKE POLSKA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AL. JEROZOLIMSKIE 132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02-305 WARSZAWA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28: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powierzchni małych.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2 212.92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Schulke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Polska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28, ponieważ jego oferta odpowiada wszystkim wymaganiom określonym w SWZ i została oceniona jako najkorzystniejsza w oparciu o podane w niej kryteria oceny ofert.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</w:t>
            </w:r>
            <w:r w:rsidRPr="002771B5">
              <w:rPr>
                <w:rFonts w:asciiTheme="minorHAnsi" w:hAnsiTheme="minorHAnsi" w:cstheme="minorHAnsi"/>
                <w:b/>
              </w:rPr>
              <w:t xml:space="preserve">zwiększył kwotę, którą zamierzał przeznaczyć na sfinansowanie zamówienia do ceny najkorzystniejszej oferty </w:t>
            </w:r>
            <w:r w:rsidRPr="002771B5">
              <w:rPr>
                <w:rFonts w:asciiTheme="minorHAnsi" w:hAnsiTheme="minorHAnsi" w:cstheme="minorHAnsi"/>
              </w:rPr>
              <w:t>w zakresie zadania nr 28.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Euro Trade Technology Sp. z o. 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Siemiradzkiego 19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64-920 Piła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29: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</w:t>
            </w:r>
            <w:proofErr w:type="spellStart"/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poierzchni</w:t>
            </w:r>
            <w:proofErr w:type="spellEnd"/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małych.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8 629.20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Euro Trade Technology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29,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Firma Wytwórczo-Usługowa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Niedźwiedzia 60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15-531 Białystok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30: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powierzchni małych.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1 123.20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Firma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Wytwórczio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- Usługowa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30,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HENRY KRUSE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KOLEJOWA 3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55-040 BIELANY WROCŁAWSKIE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31: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powierzchni dużych.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4 593.24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Henry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Kruse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31, ponieważ jego oferta odpowiada wszystkim wymaganiom określonym w SWZ i została oceniona jako najkorzystniejsza w oparciu o podane w niej kryteria oceny ofert.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</w:t>
            </w:r>
            <w:r w:rsidRPr="002771B5">
              <w:rPr>
                <w:rFonts w:asciiTheme="minorHAnsi" w:hAnsiTheme="minorHAnsi" w:cstheme="minorHAnsi"/>
                <w:b/>
              </w:rPr>
              <w:t>zwiększył kwotę, którą zamierzał przeznaczyć na sfinansowanie zamówienia do ceny najkorzystniejszej oferty</w:t>
            </w:r>
            <w:r w:rsidRPr="002771B5">
              <w:rPr>
                <w:rFonts w:asciiTheme="minorHAnsi" w:hAnsiTheme="minorHAnsi" w:cstheme="minorHAnsi"/>
              </w:rPr>
              <w:t xml:space="preserve"> w zakresie zadania nr 31.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HENRY KRUSE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KOLEJOWA 3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55-040 BIELANY WROCŁAWSKIE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32: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powierzchni dużych.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1 955.18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Henry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Kruse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32, ponieważ jego oferta odpowiada wszystkim wymaganiom określonym w SWZ i została oceniona jako najkorzystniejsza w oparciu o podane w niej kryteria oceny ofert.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>Zamawiający zwiększył kwotę, którą zamierzał przeznaczyć na sfinansowanie zamówienia do ceny najkorzystniejszej oferty w zakresie zadania nr 32.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HENRY KRUSE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KOLEJOWA 3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55-040 BIELANY WROCŁAWSKIE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33: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powierzchni dużych.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2 622.46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Henry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Kruse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33,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Firma Wytwórczo-Usługowa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Niedźwiedzia 60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15-531 Białystok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35: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powierzchni dużych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15 552.00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Mediolab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Firma Wytwórczo - Usługowa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35, ponieważ jego oferta odpowiada wszystkim wymaganiom określonym w SWZ i została oceniona jako najkorzystniejsza w oparciu o podane w niej kryteria oceny ofert.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</w:t>
            </w:r>
            <w:r w:rsidRPr="002771B5">
              <w:rPr>
                <w:rFonts w:asciiTheme="minorHAnsi" w:hAnsiTheme="minorHAnsi" w:cstheme="minorHAnsi"/>
                <w:b/>
              </w:rPr>
              <w:t xml:space="preserve">zwiększył kwotę, którą zamierzał przeznaczyć na sfinansowanie zamówienia do ceny najkorzystniejszej oferty </w:t>
            </w:r>
            <w:r w:rsidRPr="002771B5">
              <w:rPr>
                <w:rFonts w:asciiTheme="minorHAnsi" w:hAnsiTheme="minorHAnsi" w:cstheme="minorHAnsi"/>
              </w:rPr>
              <w:t>w zakresie zadania nr 35.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Firma Wytwórczo-Usługowa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Niedźwiedzia 60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15-531 Białystok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36: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narzędzi.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1 487.16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>Zamawiający udz</w:t>
            </w:r>
            <w:r w:rsidR="00FC10F1" w:rsidRPr="002771B5">
              <w:rPr>
                <w:rFonts w:asciiTheme="minorHAnsi" w:hAnsiTheme="minorHAnsi" w:cstheme="minorHAnsi"/>
              </w:rPr>
              <w:t xml:space="preserve">ielił zamówienia Wykonawcy </w:t>
            </w:r>
            <w:proofErr w:type="spellStart"/>
            <w:r w:rsidR="00FC10F1" w:rsidRPr="002771B5">
              <w:rPr>
                <w:rFonts w:asciiTheme="minorHAnsi" w:hAnsiTheme="minorHAnsi" w:cstheme="minorHAnsi"/>
              </w:rPr>
              <w:t>Medi</w:t>
            </w:r>
            <w:r w:rsidRPr="002771B5">
              <w:rPr>
                <w:rFonts w:asciiTheme="minorHAnsi" w:hAnsiTheme="minorHAnsi" w:cstheme="minorHAnsi"/>
              </w:rPr>
              <w:t>lab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Firma Wytwórczo - Usługowa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36, ponieważ jego oferta odpowiada wszystkim wymaganiom określonym w SWZ i została oceniona jako najkorzystniejsza w oparciu o podane w niej kryteria oceny ofert.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</w:t>
            </w:r>
            <w:r w:rsidRPr="002771B5">
              <w:rPr>
                <w:rFonts w:asciiTheme="minorHAnsi" w:hAnsiTheme="minorHAnsi" w:cstheme="minorHAnsi"/>
                <w:b/>
              </w:rPr>
              <w:t>zwiększył kwotę, którą zamierzał przeznaczyć na sfinansowanie zamówienia do ceny najkorzystniejszej oferty</w:t>
            </w:r>
            <w:r w:rsidRPr="002771B5">
              <w:rPr>
                <w:rFonts w:asciiTheme="minorHAnsi" w:hAnsiTheme="minorHAnsi" w:cstheme="minorHAnsi"/>
              </w:rPr>
              <w:t xml:space="preserve"> w zakresie zadania nr 36.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HENRY KRUSE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KOLEJOWA 3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55-040 BIELANY WROCŁAWSKIE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37: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narzędzi.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14 713.92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Henry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Kruse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37, ponieważ jego oferta odpowiada wszystkim wymaganiom określonym w SWZ i została oceniona jako najkorzystniejsza w oparciu o podane w niej kryteria oceny ofert.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</w:t>
            </w:r>
            <w:r w:rsidRPr="002771B5">
              <w:rPr>
                <w:rFonts w:asciiTheme="minorHAnsi" w:hAnsiTheme="minorHAnsi" w:cstheme="minorHAnsi"/>
                <w:b/>
              </w:rPr>
              <w:t>zwiększył kwotę, którą zamierzał przeznaczyć na sfinansowanie zamówienia do ceny najkorzystniejszej oferty</w:t>
            </w:r>
            <w:r w:rsidRPr="002771B5">
              <w:rPr>
                <w:rFonts w:asciiTheme="minorHAnsi" w:hAnsiTheme="minorHAnsi" w:cstheme="minorHAnsi"/>
              </w:rPr>
              <w:t xml:space="preserve"> w zakresie zadania nr 37.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Firma Wytwórczo-Usługowa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Niedźwiedzia 60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15-531 Białystok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38: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narzędzi.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734.40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>Zamawiający udzielił zamówienia Wy</w:t>
            </w:r>
            <w:r w:rsidR="00FC10F1" w:rsidRPr="002771B5">
              <w:rPr>
                <w:rFonts w:asciiTheme="minorHAnsi" w:hAnsiTheme="minorHAnsi" w:cstheme="minorHAnsi"/>
              </w:rPr>
              <w:t xml:space="preserve">konawcy </w:t>
            </w:r>
            <w:proofErr w:type="spellStart"/>
            <w:r w:rsidR="00FC10F1" w:rsidRPr="002771B5">
              <w:rPr>
                <w:rFonts w:asciiTheme="minorHAnsi" w:hAnsiTheme="minorHAnsi" w:cstheme="minorHAnsi"/>
              </w:rPr>
              <w:t>Medilab</w:t>
            </w:r>
            <w:proofErr w:type="spellEnd"/>
            <w:r w:rsidR="00FC10F1" w:rsidRPr="002771B5">
              <w:rPr>
                <w:rFonts w:asciiTheme="minorHAnsi" w:hAnsiTheme="minorHAnsi" w:cstheme="minorHAnsi"/>
              </w:rPr>
              <w:t xml:space="preserve"> Firma Wytwórcz</w:t>
            </w:r>
            <w:r w:rsidRPr="002771B5">
              <w:rPr>
                <w:rFonts w:asciiTheme="minorHAnsi" w:hAnsiTheme="minorHAnsi" w:cstheme="minorHAnsi"/>
              </w:rPr>
              <w:t xml:space="preserve">o - Usługowa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38,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Firma Wytwórczo-Usługowa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Niedźwiedzia 60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15-531 Białystok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39: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narzędzi.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48.60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>Zamawiający udzielił zamówienia W</w:t>
            </w:r>
            <w:r w:rsidR="00FC10F1" w:rsidRPr="002771B5">
              <w:rPr>
                <w:rFonts w:asciiTheme="minorHAnsi" w:hAnsiTheme="minorHAnsi" w:cstheme="minorHAnsi"/>
              </w:rPr>
              <w:t xml:space="preserve">ykonawcy </w:t>
            </w:r>
            <w:proofErr w:type="spellStart"/>
            <w:r w:rsidR="00FC10F1" w:rsidRPr="002771B5">
              <w:rPr>
                <w:rFonts w:asciiTheme="minorHAnsi" w:hAnsiTheme="minorHAnsi" w:cstheme="minorHAnsi"/>
              </w:rPr>
              <w:t>Medilab</w:t>
            </w:r>
            <w:proofErr w:type="spellEnd"/>
            <w:r w:rsidR="00FC10F1" w:rsidRPr="002771B5">
              <w:rPr>
                <w:rFonts w:asciiTheme="minorHAnsi" w:hAnsiTheme="minorHAnsi" w:cstheme="minorHAnsi"/>
              </w:rPr>
              <w:t xml:space="preserve"> Firma Wytwórcz</w:t>
            </w:r>
            <w:r w:rsidRPr="002771B5">
              <w:rPr>
                <w:rFonts w:asciiTheme="minorHAnsi" w:hAnsiTheme="minorHAnsi" w:cstheme="minorHAnsi"/>
              </w:rPr>
              <w:t>o - Usługowa Sp.</w:t>
            </w:r>
            <w:r w:rsidR="00FC10F1" w:rsidRPr="002771B5">
              <w:rPr>
                <w:rFonts w:asciiTheme="minorHAnsi" w:hAnsiTheme="minorHAnsi" w:cstheme="minorHAnsi"/>
              </w:rPr>
              <w:t xml:space="preserve"> </w:t>
            </w:r>
            <w:r w:rsidRPr="002771B5">
              <w:rPr>
                <w:rFonts w:asciiTheme="minorHAnsi" w:hAnsiTheme="minorHAnsi" w:cstheme="minorHAnsi"/>
              </w:rPr>
              <w:t>z o.o. w zakresie zadania nr 39,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HENRY KRUSE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KOLEJOWA 3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55-040 BIELANY WROCŁAWSKIE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40: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narzędzi.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190.91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Henry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Kruse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40, ponieważ jego oferta odpowiada wszystkim wymaganiom określonym w SWZ i została oceniona jako najkorzystniejsza w oparciu o podane w niej kryteria oceny ofert.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</w:t>
            </w:r>
            <w:r w:rsidRPr="002771B5">
              <w:rPr>
                <w:rFonts w:asciiTheme="minorHAnsi" w:hAnsiTheme="minorHAnsi" w:cstheme="minorHAnsi"/>
                <w:b/>
              </w:rPr>
              <w:t>zwiększył kwotę, którą zamierzał przeznaczyć na sfinansowanie zamówienia do ceny najkorzystniejszej oferty</w:t>
            </w:r>
            <w:r w:rsidRPr="002771B5">
              <w:rPr>
                <w:rFonts w:asciiTheme="minorHAnsi" w:hAnsiTheme="minorHAnsi" w:cstheme="minorHAnsi"/>
              </w:rPr>
              <w:t xml:space="preserve"> w zakresie zadania nr 40.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HENRY KRUSE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KOLEJOWA 3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55-040 BIELANY WROCŁAWSKIE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43: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narzędzi.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875.06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Henry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Kruse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43,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Biachem</w:t>
            </w:r>
            <w:proofErr w:type="spellEnd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Alejkowa</w:t>
            </w:r>
            <w:proofErr w:type="spellEnd"/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21 lok. B9 21 /B9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15-528 Sowlany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 nr 44: 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Dezynfekcja rąk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55 296.00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Biachem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44,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Biachem</w:t>
            </w:r>
            <w:proofErr w:type="spellEnd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Alejkowa</w:t>
            </w:r>
            <w:proofErr w:type="spellEnd"/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21 lok. B9 21 /B9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15-528 Sowlany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45: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Dezynfekcja skóry i bł. śluzowych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36 198.90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Biachem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45,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AMED Biuro Techniczno-Handlowe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ul. Słowikowskiego 39 /-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05-090 Raszyn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46: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WYROBY DIAGNOSTYCZNE  -  (STERYLIZACJA  -  TESTY)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AMED Biuro </w:t>
            </w:r>
            <w:proofErr w:type="spellStart"/>
            <w:r w:rsidRPr="002771B5">
              <w:rPr>
                <w:rFonts w:asciiTheme="minorHAnsi" w:hAnsiTheme="minorHAnsi" w:cstheme="minorHAnsi"/>
              </w:rPr>
              <w:t>Techniczno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- Handlowe Andrzej Abramczyk w zakresie zadania nr 46, ponieważ jego oferta odpowiada wszystkim wymaganiom określonym w SWZ i została oceniona jako najkorzystniejsza w oparciu o podane w niej kryteria oceny ofert.</w:t>
            </w:r>
          </w:p>
        </w:tc>
      </w:tr>
      <w:tr w:rsidR="00C82D23" w:rsidRPr="002771B5" w:rsidTr="00152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82D23" w:rsidRPr="002771B5" w:rsidRDefault="00C82D23" w:rsidP="00FC10F1">
            <w:pPr>
              <w:spacing w:before="6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Getinge</w:t>
            </w:r>
            <w:proofErr w:type="spellEnd"/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Spółka z ograniczoną odpowiedzialnością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Osmańska 14 </w:t>
            </w:r>
          </w:p>
          <w:p w:rsidR="00C82D23" w:rsidRPr="002771B5" w:rsidRDefault="00C82D23" w:rsidP="00FC10F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02-823 Warszawa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C82D23" w:rsidRPr="002771B5" w:rsidRDefault="00C82D23" w:rsidP="00FC10F1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Zadanie nr 47: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ŚRODKI   MYJĄCE    DO   MYJKI    GETINGE za cenę brutto </w:t>
            </w: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10 136.88 zł</w:t>
            </w:r>
            <w:r w:rsidRPr="002771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82D23" w:rsidRPr="002771B5" w:rsidRDefault="00C82D23" w:rsidP="00FC10F1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Uzasadnienie wyboru: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udzielił zamówienia Wykonawcy </w:t>
            </w:r>
            <w:proofErr w:type="spellStart"/>
            <w:r w:rsidRPr="002771B5">
              <w:rPr>
                <w:rFonts w:asciiTheme="minorHAnsi" w:hAnsiTheme="minorHAnsi" w:cstheme="minorHAnsi"/>
              </w:rPr>
              <w:t>Getinge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Polska </w:t>
            </w:r>
            <w:proofErr w:type="spellStart"/>
            <w:r w:rsidRPr="002771B5">
              <w:rPr>
                <w:rFonts w:asciiTheme="minorHAnsi" w:hAnsiTheme="minorHAnsi" w:cstheme="minorHAnsi"/>
              </w:rPr>
              <w:t>Sp.z</w:t>
            </w:r>
            <w:proofErr w:type="spellEnd"/>
            <w:r w:rsidRPr="002771B5">
              <w:rPr>
                <w:rFonts w:asciiTheme="minorHAnsi" w:hAnsiTheme="minorHAnsi" w:cstheme="minorHAnsi"/>
              </w:rPr>
              <w:t xml:space="preserve"> o.o. w zakresie zadania nr 47, ponieważ jego oferta odpowiada wszystkim wymaganiom określonym w SWZ i została oceniona jako najkorzystniejsza w oparciu o podane w niej kryteria oceny ofert.</w:t>
            </w: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82D23" w:rsidRPr="002771B5" w:rsidRDefault="00C82D23" w:rsidP="00FC10F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  <w:r w:rsidRPr="002771B5">
              <w:rPr>
                <w:rFonts w:asciiTheme="minorHAnsi" w:hAnsiTheme="minorHAnsi" w:cstheme="minorHAnsi"/>
              </w:rPr>
              <w:t xml:space="preserve">Zamawiający </w:t>
            </w:r>
            <w:r w:rsidRPr="002771B5">
              <w:rPr>
                <w:rFonts w:asciiTheme="minorHAnsi" w:hAnsiTheme="minorHAnsi" w:cstheme="minorHAnsi"/>
                <w:b/>
              </w:rPr>
              <w:t>zwiększył kwotę, którą zamierzał przeznaczyć na sfinansowanie zamówienia do ceny najkorzystniejszej oferty</w:t>
            </w:r>
            <w:r w:rsidRPr="002771B5">
              <w:rPr>
                <w:rFonts w:asciiTheme="minorHAnsi" w:hAnsiTheme="minorHAnsi" w:cstheme="minorHAnsi"/>
              </w:rPr>
              <w:t xml:space="preserve"> w zakresie zadania nr 47.</w:t>
            </w:r>
          </w:p>
        </w:tc>
      </w:tr>
    </w:tbl>
    <w:p w:rsidR="003A0AFC" w:rsidRPr="002771B5" w:rsidRDefault="00915B9E" w:rsidP="00FC10F1">
      <w:pPr>
        <w:spacing w:before="24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71B5">
        <w:rPr>
          <w:rFonts w:asciiTheme="minorHAnsi" w:hAnsiTheme="minorHAnsi" w:cstheme="minorHAnsi"/>
          <w:color w:val="000000"/>
          <w:sz w:val="22"/>
          <w:szCs w:val="22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211A34" w:rsidRPr="002771B5" w:rsidTr="00596EA3">
        <w:tc>
          <w:tcPr>
            <w:tcW w:w="2169" w:type="dxa"/>
            <w:shd w:val="clear" w:color="auto" w:fill="F3F3F3"/>
          </w:tcPr>
          <w:p w:rsidR="00211A34" w:rsidRPr="002771B5" w:rsidRDefault="00211A34" w:rsidP="00FC10F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Zadanie częściowe</w:t>
            </w:r>
          </w:p>
        </w:tc>
        <w:tc>
          <w:tcPr>
            <w:tcW w:w="2793" w:type="dxa"/>
            <w:shd w:val="clear" w:color="auto" w:fill="F3F3F3"/>
          </w:tcPr>
          <w:p w:rsidR="00211A34" w:rsidRPr="002771B5" w:rsidRDefault="00211A34" w:rsidP="00FC10F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:rsidR="00211A34" w:rsidRPr="002771B5" w:rsidRDefault="00211A34" w:rsidP="00FC10F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:rsidR="00211A34" w:rsidRPr="002771B5" w:rsidRDefault="00211A34" w:rsidP="00FC10F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Dezynfekcja rąk.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Biachem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Alejkowa</w:t>
            </w:r>
            <w:proofErr w:type="spellEnd"/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21 lok. B9 21/B9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15-528 Sowlany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- 96.00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96,00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Dezynfekcja rąk.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MEDISEPT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KONOPNICA 159C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21-030 MOTYCZ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Dezynfekcja rąk.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Niedźwiedzia 60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- 75.79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75,79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Dezynfekcja rąk.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SCHULKE POLSKA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AL. JEROZOLIMSKIE 132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- 69.97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69,97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SCHULKE POLSKA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AL. JEROZOLIMSKIE 132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3 -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SCHULKE POLSKA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AL. JEROZOLIMSKIE 132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3 -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Niedźwiedzia 60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- 87.50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87,50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4 -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SCHULKE POLSKA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AL. JEROZOLIMSKIE 132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4 -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Niedźwiedzia 60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5 -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SCHULKE POLSKA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AL. JEROZOLIMSKIE 132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6 -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SCHULKE POLSKA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AL. JEROZOLIMSKIE 132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7 -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SCHULKE POLSKA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AL. JEROZOLIMSKIE 132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8 - Dezynfekcja skóry i bł. śluzowych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SCHULKE POLSKA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AL. JEROZOLIMSKIE 132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9 -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SCHULKE POLSKA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AL. JEROZOLIMSKIE 132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10 -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SCHULKE POLSKA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AL. JEROZOLIMSKIE 132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SCHULKE POLSKA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AL. JEROZOLIMSKIE 132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12 -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SCHULKE POLSKA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AL. JEROZOLIMSKIE 132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13 -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SCHULKE POLSKA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AL. JEROZOLIMSKIE 132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13 -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MEDISEPT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KONOPNICA 159C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21-030 MOTYCZ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16 -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Bialmed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Konopnickiej 11 a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12-230 Biała  Piska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16 -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HENRY KRUSE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KOLEJOWA 3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55-040 BIELANY WROCŁAWSKIE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- 98.62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98,62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17 -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Bialmed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Konopnickiej 11 a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12-230 Biała  Piska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17 -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HENRY KRUSE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KOLEJOWA 3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55-040 BIELANY WROCŁAWSKIE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- 97.67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97,67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18 -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HENRY KRUSE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KOLEJOWA 3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55-040 BIELANY WROCŁAWSKIE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19 -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HENRY KRUSE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KOLEJOWA 3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55-040 BIELANY WROCŁAWSKIE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20 -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SCHULKE POLSKA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AL. JEROZOLIMSKIE 132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21 -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HENRY KRUSE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KOLEJOWA 3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55-040 BIELANY WROCŁAWSKIE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22 -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HENRY KRUSE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KOLEJOWA 3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55-040 BIELANY WROCŁAWSKIE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23 -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HENRY KRUSE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KOLEJOWA 3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55-040 BIELANY WROCŁAWSKIE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24 - Dezynfekcja powierzchni małych.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Biachem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Alejkowa</w:t>
            </w:r>
            <w:proofErr w:type="spellEnd"/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21 lok. B9 21/B9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15-528 Sowlany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- 98.92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98,92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24 - Dezynfekcja powierzchni małych.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MEDISEPT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KONOPNICA 159C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21-030 MOTYCZ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24 - Dezynfekcja powierzchni małych.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SCHULKE POLSKA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AL. JEROZOLIMSKIE 132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- 66.19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66,19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24 - Dezynfekcja powierzchni małych.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Niedźwiedzia 60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- 48.42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48,42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25 - Dezynfekcja powierzchni małych.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Medim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Pulawska</w:t>
            </w:r>
            <w:proofErr w:type="spellEnd"/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45 B/-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05-500 Piaseczno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- 92.76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92,76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25 - Dezynfekcja powierzchni małych.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Biachem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Alejkowa</w:t>
            </w:r>
            <w:proofErr w:type="spellEnd"/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21 lok. B9 21/B9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15-528 Sowlany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25 - Dezynfekcja powierzchni małych.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Bialmed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Konopnickiej 11 a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12-230 Biała  Piska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25 - Dezynfekcja powierzchni małych.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SCHULKE POLSKA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AL. JEROZOLIMSKIE 132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- 72.41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72,41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25 - Dezynfekcja powierzchni małych.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Niedźwiedzia 60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- 58.33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58,33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25 - Dezynfekcja powierzchni małych.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MEDISEPT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KONOPNICA 159C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21-030 MOTYCZ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26 -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Medim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Pulawska</w:t>
            </w:r>
            <w:proofErr w:type="spellEnd"/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45 B/-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05-500 Piaseczno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- 95.52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95,52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26 -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Bialmed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Konopnickiej 11 a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12-230 Biała  Piska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26 -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SCHULKE POLSKA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AL. JEROZOLIMSKIE 132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- 71.11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71,11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26 - Dezynfekcja skóry i bł. śluzowych.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Niedźwiedzia 60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27 - Dezynfekcja powierzchni małych.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Toruńskie Zakłady Materiałów Opatrunkowych S.A.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ŻÓŁKIEWSKIEGO 20/26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87-100 Toruń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28 - Dezynfekcja powierzchni małych.</w:t>
            </w:r>
          </w:p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Dezynfekcja powierzchni małych.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SCHULKE POLSKA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AL. JEROZOLIMSKIE 132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28 - Dezynfekcja powierzchni małych.</w:t>
            </w:r>
          </w:p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Dezynfekcja powierzchni małych.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Niedźwiedzia 60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29 - Dezynfekcja </w:t>
            </w:r>
            <w:proofErr w:type="spellStart"/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poierzchni</w:t>
            </w:r>
            <w:proofErr w:type="spellEnd"/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małych.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Euro Trade Technology Sp. z o. 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Siemiradzkiego 19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64-920 Piła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30 - Dezynfekcja powierzchni małych.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Niedźwiedzia 60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31 - Dezynfekcja powierzchni dużych.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HENRY KRUSE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KOLEJOWA 3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55-040 BIELANY WROCŁAWSKIE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31 - Dezynfekcja powierzchni dużych.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Niedźwiedzia 60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32 - Dezynfekcja powierzchni dużych.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HENRY KRUSE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KOLEJOWA 3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55-040 BIELANY WROCŁAWSKIE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32 - Dezynfekcja powierzchni dużych.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Niedźwiedzia 60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33 - Dezynfekcja powierzchni dużych.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HENRY KRUSE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KOLEJOWA 3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55-040 BIELANY WROCŁAWSKIE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35 - Dezynfekcja powierzchni dużych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Niedźwiedzia 60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35 - Dezynfekcja powierzchni dużych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HENRY KRUSE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KOLEJOWA 3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55-040 BIELANY WROCŁAWSKIE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- 84.65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84,65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35 - Dezynfekcja powierzchni dużych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SCHULKE POLSKA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AL. JEROZOLIMSKIE 132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- 70.59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70,59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36 - Dezynfekcja narzędzi.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Niedźwiedzia 60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36 - Dezynfekcja narzędzi.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MEDISEPT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KONOPNICA 159C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21-030 MOTYCZ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- 95.96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95,96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37 - Dezynfekcja narzędzi.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HENRY KRUSE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KOLEJOWA 3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55-040 BIELANY WROCŁAWSKIE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37 - Dezynfekcja narzędzi.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Niedźwiedzia 60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38 - Dezynfekcja narzędzi.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Niedźwiedzia 60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38 - Dezynfekcja narzędzi.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HENRY KRUSE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KOLEJOWA 3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55-040 BIELANY WROCŁAWSKIE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- 80.08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80,08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39 - Dezynfekcja narzędzi.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Niedźwiedzia 60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40 - Dezynfekcja narzędzi.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HENRY KRUSE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KOLEJOWA 3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55-040 BIELANY WROCŁAWSKIE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43 - Dezynfekcja narzędzi.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HENRY KRUSE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KOLEJOWA 3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55-040 BIELANY WROCŁAWSKIE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44 - Dezynfekcja rąk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Biachem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Alejkowa</w:t>
            </w:r>
            <w:proofErr w:type="spellEnd"/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21 lok. B9 21/B9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15-528 Sowlany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44 - Dezynfekcja rąk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Niedźwiedzia 60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- 97.86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97,86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44 - Dezynfekcja rąk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MEDISEPT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KONOPNICA 159C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21-030 MOTYCZ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- 66.67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66,67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44 - Dezynfekcja rąk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HENRY KRUSE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KOLEJOWA 3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55-040 BIELANY WROCŁAWSKIE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- 66.28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66,28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45 - Dezynfekcja skóry i bł. śluzowych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Biachem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Alejkowa</w:t>
            </w:r>
            <w:proofErr w:type="spellEnd"/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21 lok. B9 21/B9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15-528 Sowlany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45 - Dezynfekcja skóry i bł. śluzowych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Niedźwiedzia 60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- 96.04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96,04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45 - Dezynfekcja skóry i bł. śluzowych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HENRY KRUSE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KOLEJOWA 3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55-040 BIELANY WROCŁAWSKIE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- 63.19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63,19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46 - WYROBY DIAGNOSTYCZNE  -  (STERYLIZACJA  -  TESTY)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AMED Biuro Techniczno-Handlowe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ul. Słowikowskiego 39/-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05-090 Raszyn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0,00</w:t>
            </w:r>
          </w:p>
        </w:tc>
      </w:tr>
      <w:tr w:rsidR="00C82D23" w:rsidRPr="002771B5" w:rsidTr="0015267A">
        <w:tc>
          <w:tcPr>
            <w:tcW w:w="2169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47 - ŚRODKI   MYJĄCE    DO   MYJKI    GETINGE</w:t>
            </w:r>
          </w:p>
        </w:tc>
        <w:tc>
          <w:tcPr>
            <w:tcW w:w="2793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Getinge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Polska Spółka z ograniczoną odpowiedzialnością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Osmańska 14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02-823 Warszawa</w:t>
            </w:r>
          </w:p>
        </w:tc>
        <w:tc>
          <w:tcPr>
            <w:tcW w:w="2976" w:type="dxa"/>
            <w:shd w:val="clear" w:color="auto" w:fill="auto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23" w:rsidRPr="002771B5" w:rsidRDefault="00C82D23" w:rsidP="001526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 100,00</w:t>
            </w:r>
          </w:p>
        </w:tc>
      </w:tr>
    </w:tbl>
    <w:p w:rsidR="00E85D70" w:rsidRPr="002771B5" w:rsidRDefault="00E85D70" w:rsidP="00211A34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:rsidR="008642B3" w:rsidRPr="002771B5" w:rsidRDefault="00B464D3" w:rsidP="004E7234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71B5">
        <w:rPr>
          <w:rFonts w:asciiTheme="minorHAnsi" w:hAnsiTheme="minorHAnsi" w:cstheme="minorHAnsi"/>
          <w:color w:val="000000"/>
          <w:sz w:val="22"/>
          <w:szCs w:val="22"/>
        </w:rPr>
        <w:t>Informacja o wykonawcach, których oferty</w:t>
      </w:r>
      <w:r w:rsidR="008642B3" w:rsidRPr="002771B5">
        <w:rPr>
          <w:rFonts w:asciiTheme="minorHAnsi" w:hAnsiTheme="minorHAnsi" w:cstheme="minorHAnsi"/>
          <w:color w:val="000000"/>
          <w:sz w:val="22"/>
          <w:szCs w:val="22"/>
        </w:rPr>
        <w:t xml:space="preserve"> zostały</w:t>
      </w:r>
      <w:r w:rsidRPr="002771B5">
        <w:rPr>
          <w:rFonts w:asciiTheme="minorHAnsi" w:hAnsiTheme="minorHAnsi" w:cstheme="minorHAnsi"/>
          <w:color w:val="000000"/>
          <w:sz w:val="22"/>
          <w:szCs w:val="22"/>
        </w:rPr>
        <w:t xml:space="preserve"> odrzucone: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957"/>
        <w:gridCol w:w="5670"/>
      </w:tblGrid>
      <w:tr w:rsidR="00211A34" w:rsidRPr="002771B5" w:rsidTr="00596EA3">
        <w:tc>
          <w:tcPr>
            <w:tcW w:w="871" w:type="dxa"/>
            <w:shd w:val="clear" w:color="auto" w:fill="F3F3F3"/>
            <w:vAlign w:val="center"/>
          </w:tcPr>
          <w:p w:rsidR="00211A34" w:rsidRPr="002771B5" w:rsidRDefault="00596EA3" w:rsidP="00211A3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957" w:type="dxa"/>
            <w:shd w:val="clear" w:color="auto" w:fill="F3F3F3"/>
            <w:vAlign w:val="center"/>
          </w:tcPr>
          <w:p w:rsidR="00211A34" w:rsidRPr="002771B5" w:rsidRDefault="00596EA3" w:rsidP="00211A3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211A34"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azwa i adres wykonawcy</w:t>
            </w:r>
          </w:p>
        </w:tc>
        <w:tc>
          <w:tcPr>
            <w:tcW w:w="5670" w:type="dxa"/>
            <w:shd w:val="clear" w:color="auto" w:fill="F3F3F3"/>
            <w:vAlign w:val="center"/>
          </w:tcPr>
          <w:p w:rsidR="00211A34" w:rsidRPr="002771B5" w:rsidRDefault="00211A34" w:rsidP="00211A3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sz w:val="22"/>
                <w:szCs w:val="22"/>
              </w:rPr>
              <w:t>Uzasadnienie odrzucenia oferty</w:t>
            </w:r>
          </w:p>
        </w:tc>
      </w:tr>
      <w:tr w:rsidR="00C82D23" w:rsidRPr="002771B5" w:rsidTr="0015267A">
        <w:tc>
          <w:tcPr>
            <w:tcW w:w="871" w:type="dxa"/>
            <w:vAlign w:val="center"/>
          </w:tcPr>
          <w:p w:rsidR="00C82D23" w:rsidRPr="002771B5" w:rsidRDefault="00C82D23" w:rsidP="0015267A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57" w:type="dxa"/>
            <w:vAlign w:val="center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MEDISEPT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KONOPNICA 159C 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21-030 MOTYCZ</w:t>
            </w:r>
          </w:p>
        </w:tc>
        <w:tc>
          <w:tcPr>
            <w:tcW w:w="5670" w:type="dxa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Art. 226 ust. 1 pkt 5</w:t>
            </w:r>
            <w:r w:rsidR="002771B5"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Oferta odrzucona w zadaniu 13</w:t>
            </w:r>
          </w:p>
          <w:p w:rsidR="00C82D23" w:rsidRPr="002771B5" w:rsidRDefault="00C82D23" w:rsidP="0015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Zamawiający wymagał w składzie: </w:t>
            </w:r>
            <w:proofErr w:type="spellStart"/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octenidynę</w:t>
            </w:r>
            <w:proofErr w:type="spellEnd"/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panthenol</w:t>
            </w:r>
            <w:proofErr w:type="spellEnd"/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, bisabolol,</w:t>
            </w:r>
            <w:r w:rsidR="002771B5"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a Wykonawca zaoferował inny skł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ad.</w:t>
            </w:r>
          </w:p>
        </w:tc>
      </w:tr>
      <w:tr w:rsidR="00C82D23" w:rsidRPr="002771B5" w:rsidTr="0015267A">
        <w:tc>
          <w:tcPr>
            <w:tcW w:w="871" w:type="dxa"/>
            <w:vAlign w:val="center"/>
          </w:tcPr>
          <w:p w:rsidR="00C82D23" w:rsidRPr="002771B5" w:rsidRDefault="00C82D23" w:rsidP="0015267A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57" w:type="dxa"/>
            <w:vAlign w:val="center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MEDISEPT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KONOPNICA 159C 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21-030 MOTYCZ</w:t>
            </w:r>
          </w:p>
        </w:tc>
        <w:tc>
          <w:tcPr>
            <w:tcW w:w="5670" w:type="dxa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Art. 226 ust. 1 pkt 5</w:t>
            </w:r>
            <w:r w:rsidR="002631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Oferta odrzucona w zadaniu 25</w:t>
            </w:r>
          </w:p>
          <w:p w:rsidR="00C82D23" w:rsidRPr="002771B5" w:rsidRDefault="00C82D23" w:rsidP="0015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W zadaniu n</w:t>
            </w:r>
            <w:r w:rsidR="002771B5" w:rsidRPr="002771B5">
              <w:rPr>
                <w:rFonts w:asciiTheme="minorHAnsi" w:hAnsiTheme="minorHAnsi" w:cstheme="minorHAnsi"/>
                <w:sz w:val="22"/>
                <w:szCs w:val="22"/>
              </w:rPr>
              <w:t>r 25 wymagano opakowania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typu </w:t>
            </w:r>
            <w:proofErr w:type="spellStart"/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flo-pack</w:t>
            </w:r>
            <w:proofErr w:type="spellEnd"/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oraz wymiaru 20x22 cm, gramatura</w:t>
            </w:r>
            <w:r w:rsidR="002771B5"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45 g/m2, a Wykonawca zaoferował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produkt w innym opakowaniu i o innych parametrach.</w:t>
            </w:r>
          </w:p>
        </w:tc>
      </w:tr>
      <w:tr w:rsidR="00C82D23" w:rsidRPr="002771B5" w:rsidTr="0015267A">
        <w:tc>
          <w:tcPr>
            <w:tcW w:w="871" w:type="dxa"/>
            <w:vAlign w:val="center"/>
          </w:tcPr>
          <w:p w:rsidR="00C82D23" w:rsidRPr="002771B5" w:rsidRDefault="00C82D23" w:rsidP="0015267A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957" w:type="dxa"/>
            <w:vAlign w:val="center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Niedźwiedzia 60 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5670" w:type="dxa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Art. 226 ust. 1 pkt 5, Art. 226 ust. 1 pkt 2 lit. c</w:t>
            </w:r>
            <w:r w:rsidR="002771B5"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Oferta odrzucona w zadaniu 4</w:t>
            </w:r>
          </w:p>
          <w:p w:rsidR="00C82D23" w:rsidRPr="002771B5" w:rsidRDefault="00C82D23" w:rsidP="0015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Zamawiający wymagał w zadaniu nr 4 preparatu o składzie alkoholi i nadtlenku wodoru, a Wykonawca zaoferował inny skład. </w:t>
            </w:r>
          </w:p>
          <w:p w:rsidR="00C82D23" w:rsidRPr="002771B5" w:rsidRDefault="00C82D23" w:rsidP="0015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Ponadto, wykonawca nie złożył próbki do zadania nr 4.</w:t>
            </w:r>
          </w:p>
        </w:tc>
      </w:tr>
      <w:tr w:rsidR="00C82D23" w:rsidRPr="002771B5" w:rsidTr="0015267A">
        <w:tc>
          <w:tcPr>
            <w:tcW w:w="871" w:type="dxa"/>
            <w:vAlign w:val="center"/>
          </w:tcPr>
          <w:p w:rsidR="00C82D23" w:rsidRPr="002771B5" w:rsidRDefault="00C82D23" w:rsidP="0015267A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957" w:type="dxa"/>
            <w:vAlign w:val="center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Niedźwiedzia 60 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5670" w:type="dxa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Art. 226 ust. 1 pkt 5</w:t>
            </w:r>
            <w:r w:rsidR="002771B5"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Oferta odrzucona w zadaniu 26</w:t>
            </w:r>
          </w:p>
          <w:p w:rsidR="00C82D23" w:rsidRPr="002771B5" w:rsidRDefault="00C82D23" w:rsidP="0015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W zadaniu nr 26 wymagano chusteczek nasączonych tylko etanolem do szybkiej dezynfekcji, a Wykonawca zaoferował produkt o innym składzie do mycia i dezynfekcji.</w:t>
            </w:r>
          </w:p>
        </w:tc>
      </w:tr>
      <w:tr w:rsidR="00C82D23" w:rsidRPr="002771B5" w:rsidTr="0015267A">
        <w:tc>
          <w:tcPr>
            <w:tcW w:w="871" w:type="dxa"/>
            <w:vAlign w:val="center"/>
          </w:tcPr>
          <w:p w:rsidR="00C82D23" w:rsidRPr="002771B5" w:rsidRDefault="00C82D23" w:rsidP="0015267A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957" w:type="dxa"/>
            <w:vAlign w:val="center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Niedźwiedzia 60 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5670" w:type="dxa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Art. 226 ust. 1 pkt 5</w:t>
            </w:r>
            <w:r w:rsidR="002771B5"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Oferta odrzucona w zadaniu 28</w:t>
            </w:r>
          </w:p>
          <w:p w:rsidR="00C82D23" w:rsidRPr="002771B5" w:rsidRDefault="00C82D23" w:rsidP="0015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W zadaniu nr 28 wymagano chusteczek nasączony</w:t>
            </w:r>
            <w:r w:rsidR="002771B5" w:rsidRPr="002771B5">
              <w:rPr>
                <w:rFonts w:asciiTheme="minorHAnsi" w:hAnsiTheme="minorHAnsi" w:cstheme="minorHAnsi"/>
                <w:sz w:val="22"/>
                <w:szCs w:val="22"/>
              </w:rPr>
              <w:t>ch kwasem nadoctowym, a Wykonaw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ca zaoferował produkt o innym składzie.</w:t>
            </w:r>
          </w:p>
        </w:tc>
      </w:tr>
      <w:tr w:rsidR="00C82D23" w:rsidRPr="002771B5" w:rsidTr="0015267A">
        <w:tc>
          <w:tcPr>
            <w:tcW w:w="871" w:type="dxa"/>
            <w:vAlign w:val="center"/>
          </w:tcPr>
          <w:p w:rsidR="00C82D23" w:rsidRPr="002771B5" w:rsidRDefault="00C82D23" w:rsidP="0015267A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957" w:type="dxa"/>
            <w:vAlign w:val="center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Niedźwiedzia 60 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5670" w:type="dxa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Art. 226 ust. 1 pkt 5</w:t>
            </w:r>
            <w:r w:rsidR="002771B5"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Oferta odrzucona w zadaniu 31</w:t>
            </w:r>
          </w:p>
          <w:p w:rsidR="00C82D23" w:rsidRPr="002771B5" w:rsidRDefault="00C82D23" w:rsidP="0015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W zadaniu nr 31 wymagano stężenia 0,25%, a Wykonawca zaoferował stężenie 0,5%.</w:t>
            </w:r>
          </w:p>
        </w:tc>
      </w:tr>
      <w:tr w:rsidR="00C82D23" w:rsidRPr="002771B5" w:rsidTr="0015267A">
        <w:tc>
          <w:tcPr>
            <w:tcW w:w="871" w:type="dxa"/>
            <w:vAlign w:val="center"/>
          </w:tcPr>
          <w:p w:rsidR="00C82D23" w:rsidRPr="002771B5" w:rsidRDefault="00C82D23" w:rsidP="0015267A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957" w:type="dxa"/>
            <w:vAlign w:val="center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Niedźwiedzia 60 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5670" w:type="dxa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Art. 226 ust. 1 pkt 5</w:t>
            </w:r>
            <w:r w:rsidR="002771B5"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Oferta odrzucona w zadaniu 32</w:t>
            </w:r>
          </w:p>
          <w:p w:rsidR="00C82D23" w:rsidRPr="002771B5" w:rsidRDefault="00C82D23" w:rsidP="0015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Oferowany </w:t>
            </w:r>
            <w:r w:rsidR="002771B5" w:rsidRPr="002771B5">
              <w:rPr>
                <w:rFonts w:asciiTheme="minorHAnsi" w:hAnsiTheme="minorHAnsi" w:cstheme="minorHAnsi"/>
                <w:sz w:val="22"/>
                <w:szCs w:val="22"/>
              </w:rPr>
              <w:t>w zadaniu nr 32 produkt nie jes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t preparatem typu Surfa </w:t>
            </w:r>
            <w:proofErr w:type="spellStart"/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Safe</w:t>
            </w:r>
            <w:proofErr w:type="spellEnd"/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Premium. Oferowany produkt jest na bazie nadtlenku wodoru i kwasu salicylowego.</w:t>
            </w:r>
          </w:p>
        </w:tc>
      </w:tr>
      <w:tr w:rsidR="00C82D23" w:rsidRPr="002771B5" w:rsidTr="0015267A">
        <w:tc>
          <w:tcPr>
            <w:tcW w:w="871" w:type="dxa"/>
            <w:vAlign w:val="center"/>
          </w:tcPr>
          <w:p w:rsidR="00C82D23" w:rsidRPr="002771B5" w:rsidRDefault="00C82D23" w:rsidP="0015267A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2957" w:type="dxa"/>
            <w:vAlign w:val="center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Medilab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Firma Wytwórczo-Usługowa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Niedźwiedzia 60 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15-531 Białystok</w:t>
            </w:r>
          </w:p>
        </w:tc>
        <w:tc>
          <w:tcPr>
            <w:tcW w:w="5670" w:type="dxa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Art. 226 ust. 1 pkt 5</w:t>
            </w:r>
            <w:r w:rsidR="002771B5"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Oferta odrzucona w zadaniu 37</w:t>
            </w:r>
          </w:p>
          <w:p w:rsidR="00C82D23" w:rsidRPr="002771B5" w:rsidRDefault="002771B5" w:rsidP="0015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W zadaniu nr 37 wy</w:t>
            </w:r>
            <w:r w:rsidR="00C82D23" w:rsidRPr="002771B5">
              <w:rPr>
                <w:rFonts w:asciiTheme="minorHAnsi" w:hAnsiTheme="minorHAnsi" w:cstheme="minorHAnsi"/>
                <w:sz w:val="22"/>
                <w:szCs w:val="22"/>
              </w:rPr>
              <w:t>magano środka do wstępnej dezynfekcji na bazie IV rzędowych związków amonowych i trzech enzymów, a Wykonawca zaoferował produkt o innym składzie.</w:t>
            </w:r>
          </w:p>
        </w:tc>
      </w:tr>
      <w:tr w:rsidR="00C82D23" w:rsidRPr="002771B5" w:rsidTr="0015267A">
        <w:tc>
          <w:tcPr>
            <w:tcW w:w="871" w:type="dxa"/>
            <w:vAlign w:val="center"/>
          </w:tcPr>
          <w:p w:rsidR="00C82D23" w:rsidRPr="002771B5" w:rsidRDefault="00C82D23" w:rsidP="0015267A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957" w:type="dxa"/>
            <w:vAlign w:val="center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277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Biachem</w:t>
            </w:r>
            <w:proofErr w:type="spellEnd"/>
            <w:r w:rsidRPr="002771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Sp. z o.o.</w:t>
            </w:r>
          </w:p>
          <w:p w:rsidR="00C82D23" w:rsidRPr="002771B5" w:rsidRDefault="00C82D23" w:rsidP="00152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Alejkowa</w:t>
            </w:r>
            <w:proofErr w:type="spellEnd"/>
            <w:r w:rsidRPr="002771B5">
              <w:rPr>
                <w:rFonts w:asciiTheme="minorHAnsi" w:hAnsiTheme="minorHAnsi" w:cstheme="minorHAnsi"/>
                <w:sz w:val="20"/>
                <w:szCs w:val="20"/>
              </w:rPr>
              <w:t xml:space="preserve"> 21 lok. B9 21 /B9</w:t>
            </w:r>
          </w:p>
          <w:p w:rsidR="00C82D23" w:rsidRPr="002771B5" w:rsidRDefault="00C82D23" w:rsidP="0015267A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71B5">
              <w:rPr>
                <w:rFonts w:asciiTheme="minorHAnsi" w:hAnsiTheme="minorHAnsi" w:cstheme="minorHAnsi"/>
                <w:sz w:val="20"/>
                <w:szCs w:val="20"/>
              </w:rPr>
              <w:t>15-528 Sowlany</w:t>
            </w:r>
          </w:p>
        </w:tc>
        <w:tc>
          <w:tcPr>
            <w:tcW w:w="5670" w:type="dxa"/>
          </w:tcPr>
          <w:p w:rsidR="00C82D23" w:rsidRPr="002771B5" w:rsidRDefault="00C82D23" w:rsidP="0015267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Art. 226 ust. 1 pkt 5</w:t>
            </w:r>
            <w:r w:rsidR="002771B5"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Oferta odrzucona w zadaniu 25</w:t>
            </w:r>
          </w:p>
          <w:p w:rsidR="00C82D23" w:rsidRPr="002771B5" w:rsidRDefault="00C82D23" w:rsidP="002771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W z</w:t>
            </w:r>
            <w:r w:rsidR="004F0EB0">
              <w:rPr>
                <w:rFonts w:asciiTheme="minorHAnsi" w:hAnsiTheme="minorHAnsi" w:cstheme="minorHAnsi"/>
                <w:sz w:val="22"/>
                <w:szCs w:val="22"/>
              </w:rPr>
              <w:t>adaniu nr 25 wymagano opakowania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 typu </w:t>
            </w:r>
            <w:proofErr w:type="spellStart"/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flo-pack</w:t>
            </w:r>
            <w:proofErr w:type="spellEnd"/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, wymagano również rozmiaru 20x22 cm, gramatura 45 g/m2, a W</w:t>
            </w:r>
            <w:r w:rsidR="002771B5" w:rsidRPr="002771B5">
              <w:rPr>
                <w:rFonts w:asciiTheme="minorHAnsi" w:hAnsiTheme="minorHAnsi" w:cstheme="minorHAnsi"/>
                <w:sz w:val="22"/>
                <w:szCs w:val="22"/>
              </w:rPr>
              <w:t xml:space="preserve">ykonawca zaoferował </w:t>
            </w:r>
            <w:r w:rsidRPr="002771B5">
              <w:rPr>
                <w:rFonts w:asciiTheme="minorHAnsi" w:hAnsiTheme="minorHAnsi" w:cstheme="minorHAnsi"/>
                <w:sz w:val="22"/>
                <w:szCs w:val="22"/>
              </w:rPr>
              <w:t>produkt w innym opakowaniu i o innych parametrach.</w:t>
            </w:r>
          </w:p>
        </w:tc>
      </w:tr>
    </w:tbl>
    <w:p w:rsidR="008642B3" w:rsidRPr="002771B5" w:rsidRDefault="008642B3">
      <w:pPr>
        <w:spacing w:before="120" w:after="12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9F0E5C" w:rsidRPr="002771B5" w:rsidRDefault="009F0E5C" w:rsidP="00D8427E">
      <w:pPr>
        <w:spacing w:after="40" w:line="276" w:lineRule="auto"/>
        <w:jc w:val="both"/>
        <w:rPr>
          <w:rFonts w:asciiTheme="minorHAnsi" w:hAnsiTheme="minorHAnsi" w:cstheme="minorHAnsi"/>
          <w:b/>
        </w:rPr>
      </w:pPr>
      <w:r w:rsidRPr="002771B5">
        <w:rPr>
          <w:rFonts w:asciiTheme="minorHAnsi" w:hAnsiTheme="minorHAnsi" w:cstheme="minorHAnsi"/>
          <w:b/>
        </w:rPr>
        <w:t xml:space="preserve">Informacja </w:t>
      </w:r>
      <w:r w:rsidR="00BD2174" w:rsidRPr="002771B5">
        <w:rPr>
          <w:rFonts w:asciiTheme="minorHAnsi" w:hAnsiTheme="minorHAnsi" w:cstheme="minorHAnsi"/>
          <w:b/>
        </w:rPr>
        <w:t>o terminie zawarcia umowy</w:t>
      </w:r>
      <w:r w:rsidR="00F33C66" w:rsidRPr="002771B5">
        <w:rPr>
          <w:rFonts w:asciiTheme="minorHAnsi" w:hAnsiTheme="minorHAnsi" w:cstheme="minorHAnsi"/>
          <w:b/>
        </w:rPr>
        <w:t>:</w:t>
      </w:r>
    </w:p>
    <w:p w:rsidR="00F960D7" w:rsidRPr="002771B5" w:rsidRDefault="00A029B8" w:rsidP="00D8427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71B5">
        <w:rPr>
          <w:rFonts w:asciiTheme="minorHAnsi" w:hAnsiTheme="minorHAnsi" w:cstheme="minorHAnsi"/>
          <w:sz w:val="22"/>
          <w:szCs w:val="22"/>
        </w:rPr>
        <w:t>U</w:t>
      </w:r>
      <w:r w:rsidR="00F960D7" w:rsidRPr="002771B5">
        <w:rPr>
          <w:rFonts w:asciiTheme="minorHAnsi" w:hAnsiTheme="minorHAnsi" w:cstheme="minorHAnsi"/>
          <w:sz w:val="22"/>
          <w:szCs w:val="22"/>
        </w:rPr>
        <w:t>mowa w sp</w:t>
      </w:r>
      <w:r w:rsidR="004C3459" w:rsidRPr="002771B5">
        <w:rPr>
          <w:rFonts w:asciiTheme="minorHAnsi" w:hAnsiTheme="minorHAnsi" w:cstheme="minorHAnsi"/>
          <w:sz w:val="22"/>
          <w:szCs w:val="22"/>
        </w:rPr>
        <w:t>r</w:t>
      </w:r>
      <w:r w:rsidR="00F960D7" w:rsidRPr="002771B5">
        <w:rPr>
          <w:rFonts w:asciiTheme="minorHAnsi" w:hAnsiTheme="minorHAnsi" w:cstheme="minorHAnsi"/>
          <w:sz w:val="22"/>
          <w:szCs w:val="22"/>
        </w:rPr>
        <w:t>awie zamówienia publicznego</w:t>
      </w:r>
      <w:r w:rsidR="00D8427E" w:rsidRPr="002771B5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5F2CB0" w:rsidRPr="002771B5">
        <w:rPr>
          <w:rFonts w:asciiTheme="minorHAnsi" w:hAnsiTheme="minorHAnsi" w:cstheme="minorHAnsi"/>
          <w:sz w:val="22"/>
          <w:szCs w:val="22"/>
        </w:rPr>
        <w:t>308</w:t>
      </w:r>
      <w:r w:rsidR="00D8427E" w:rsidRPr="002771B5">
        <w:rPr>
          <w:rFonts w:asciiTheme="minorHAnsi" w:hAnsiTheme="minorHAnsi" w:cstheme="minorHAnsi"/>
          <w:sz w:val="22"/>
          <w:szCs w:val="22"/>
        </w:rPr>
        <w:t xml:space="preserve"> ust. </w:t>
      </w:r>
      <w:r w:rsidR="005F2CB0" w:rsidRPr="002771B5">
        <w:rPr>
          <w:rFonts w:asciiTheme="minorHAnsi" w:hAnsiTheme="minorHAnsi" w:cstheme="minorHAnsi"/>
          <w:sz w:val="22"/>
          <w:szCs w:val="22"/>
        </w:rPr>
        <w:t>2</w:t>
      </w:r>
      <w:r w:rsidR="00D8427E" w:rsidRPr="002771B5">
        <w:rPr>
          <w:rFonts w:asciiTheme="minorHAnsi" w:hAnsiTheme="minorHAnsi" w:cstheme="minorHAnsi"/>
          <w:sz w:val="22"/>
          <w:szCs w:val="22"/>
        </w:rPr>
        <w:t xml:space="preserve"> ustawy Pzp,</w:t>
      </w:r>
      <w:r w:rsidRPr="002771B5">
        <w:rPr>
          <w:rFonts w:asciiTheme="minorHAnsi" w:hAnsiTheme="minorHAnsi" w:cstheme="minorHAnsi"/>
          <w:sz w:val="22"/>
          <w:szCs w:val="22"/>
        </w:rPr>
        <w:t xml:space="preserve"> zostanie</w:t>
      </w:r>
      <w:r w:rsidR="00F960D7" w:rsidRPr="002771B5">
        <w:rPr>
          <w:rFonts w:asciiTheme="minorHAnsi" w:hAnsiTheme="minorHAnsi" w:cstheme="minorHAnsi"/>
          <w:sz w:val="22"/>
          <w:szCs w:val="22"/>
        </w:rPr>
        <w:t xml:space="preserve"> zawarta,</w:t>
      </w:r>
      <w:r w:rsidRPr="002771B5">
        <w:rPr>
          <w:rFonts w:asciiTheme="minorHAnsi" w:hAnsiTheme="minorHAnsi" w:cstheme="minorHAnsi"/>
          <w:sz w:val="22"/>
          <w:szCs w:val="22"/>
        </w:rPr>
        <w:t xml:space="preserve"> </w:t>
      </w:r>
      <w:r w:rsidR="00F960D7" w:rsidRPr="002771B5">
        <w:rPr>
          <w:rFonts w:asciiTheme="minorHAnsi" w:hAnsiTheme="minorHAnsi" w:cstheme="minorHAnsi"/>
          <w:sz w:val="22"/>
          <w:szCs w:val="22"/>
        </w:rPr>
        <w:t xml:space="preserve">z </w:t>
      </w:r>
      <w:r w:rsidRPr="002771B5">
        <w:rPr>
          <w:rFonts w:asciiTheme="minorHAnsi" w:hAnsiTheme="minorHAnsi" w:cstheme="minorHAnsi"/>
          <w:sz w:val="22"/>
          <w:szCs w:val="22"/>
        </w:rPr>
        <w:t xml:space="preserve">uwzględnieniem art. 577 ustawy </w:t>
      </w:r>
      <w:proofErr w:type="spellStart"/>
      <w:r w:rsidRPr="002771B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771B5">
        <w:rPr>
          <w:rFonts w:asciiTheme="minorHAnsi" w:hAnsiTheme="minorHAnsi" w:cstheme="minorHAnsi"/>
          <w:sz w:val="22"/>
          <w:szCs w:val="22"/>
        </w:rPr>
        <w:t xml:space="preserve">, </w:t>
      </w:r>
      <w:r w:rsidR="00F960D7" w:rsidRPr="002771B5">
        <w:rPr>
          <w:rFonts w:asciiTheme="minorHAnsi" w:hAnsiTheme="minorHAnsi" w:cstheme="minorHAnsi"/>
          <w:sz w:val="22"/>
          <w:szCs w:val="22"/>
        </w:rPr>
        <w:t>w terminie</w:t>
      </w:r>
      <w:r w:rsidR="00D8427E" w:rsidRPr="002771B5">
        <w:rPr>
          <w:rFonts w:asciiTheme="minorHAnsi" w:hAnsiTheme="minorHAnsi" w:cstheme="minorHAnsi"/>
          <w:sz w:val="22"/>
          <w:szCs w:val="22"/>
        </w:rPr>
        <w:t xml:space="preserve"> </w:t>
      </w:r>
      <w:r w:rsidR="00C82D23" w:rsidRPr="002771B5">
        <w:rPr>
          <w:rFonts w:asciiTheme="minorHAnsi" w:hAnsiTheme="minorHAnsi" w:cstheme="minorHAnsi"/>
          <w:sz w:val="22"/>
          <w:szCs w:val="22"/>
        </w:rPr>
        <w:t>nie krótszym niż 5 dni od dnia przesłania niniejszego zawiadomienia o wyborze najkorzystniejszej oferty.</w:t>
      </w:r>
    </w:p>
    <w:p w:rsidR="00F960D7" w:rsidRPr="002771B5" w:rsidRDefault="00D8427E" w:rsidP="00F33C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71B5">
        <w:rPr>
          <w:rFonts w:asciiTheme="minorHAnsi" w:hAnsiTheme="minorHAnsi" w:cstheme="minorHAnsi"/>
          <w:sz w:val="22"/>
          <w:szCs w:val="22"/>
        </w:rPr>
        <w:t xml:space="preserve">Umowa </w:t>
      </w:r>
      <w:r w:rsidR="00F960D7" w:rsidRPr="002771B5">
        <w:rPr>
          <w:rFonts w:asciiTheme="minorHAnsi" w:hAnsiTheme="minorHAnsi" w:cstheme="minorHAnsi"/>
          <w:sz w:val="22"/>
          <w:szCs w:val="22"/>
        </w:rPr>
        <w:t>w sprawie zamówienia publicznego</w:t>
      </w:r>
      <w:r w:rsidRPr="002771B5">
        <w:rPr>
          <w:rFonts w:asciiTheme="minorHAnsi" w:hAnsiTheme="minorHAnsi" w:cstheme="minorHAnsi"/>
          <w:sz w:val="22"/>
          <w:szCs w:val="22"/>
        </w:rPr>
        <w:t xml:space="preserve"> może być zawarta </w:t>
      </w:r>
      <w:r w:rsidR="00F960D7" w:rsidRPr="002771B5">
        <w:rPr>
          <w:rFonts w:asciiTheme="minorHAnsi" w:hAnsiTheme="minorHAnsi" w:cstheme="minorHAnsi"/>
          <w:sz w:val="22"/>
          <w:szCs w:val="22"/>
        </w:rPr>
        <w:t xml:space="preserve">przed upływem terminu, o którym mowa powyżej, jeżeli zachodzą okoliczności wymienione w </w:t>
      </w:r>
      <w:r w:rsidRPr="002771B5">
        <w:rPr>
          <w:rFonts w:asciiTheme="minorHAnsi" w:hAnsiTheme="minorHAnsi" w:cstheme="minorHAnsi"/>
          <w:sz w:val="22"/>
          <w:szCs w:val="22"/>
        </w:rPr>
        <w:t>art.</w:t>
      </w:r>
      <w:r w:rsidR="005F2CB0" w:rsidRPr="002771B5">
        <w:rPr>
          <w:rFonts w:asciiTheme="minorHAnsi" w:hAnsiTheme="minorHAnsi" w:cstheme="minorHAnsi"/>
          <w:sz w:val="22"/>
          <w:szCs w:val="22"/>
        </w:rPr>
        <w:t xml:space="preserve"> 308</w:t>
      </w:r>
      <w:r w:rsidR="00F960D7" w:rsidRPr="002771B5">
        <w:rPr>
          <w:rFonts w:asciiTheme="minorHAnsi" w:hAnsiTheme="minorHAnsi" w:cstheme="minorHAnsi"/>
          <w:sz w:val="22"/>
          <w:szCs w:val="22"/>
        </w:rPr>
        <w:t xml:space="preserve"> ust. </w:t>
      </w:r>
      <w:r w:rsidR="005F2CB0" w:rsidRPr="002771B5">
        <w:rPr>
          <w:rFonts w:asciiTheme="minorHAnsi" w:hAnsiTheme="minorHAnsi" w:cstheme="minorHAnsi"/>
          <w:sz w:val="22"/>
          <w:szCs w:val="22"/>
        </w:rPr>
        <w:t>3</w:t>
      </w:r>
      <w:r w:rsidR="00F960D7" w:rsidRPr="002771B5">
        <w:rPr>
          <w:rFonts w:asciiTheme="minorHAnsi" w:hAnsiTheme="minorHAnsi" w:cstheme="minorHAnsi"/>
          <w:sz w:val="22"/>
          <w:szCs w:val="22"/>
        </w:rPr>
        <w:t xml:space="preserve"> ustawy P</w:t>
      </w:r>
      <w:r w:rsidR="004657DA" w:rsidRPr="002771B5">
        <w:rPr>
          <w:rFonts w:asciiTheme="minorHAnsi" w:hAnsiTheme="minorHAnsi" w:cstheme="minorHAnsi"/>
          <w:sz w:val="22"/>
          <w:szCs w:val="22"/>
        </w:rPr>
        <w:t>zp</w:t>
      </w:r>
      <w:r w:rsidR="00F960D7" w:rsidRPr="002771B5">
        <w:rPr>
          <w:rFonts w:asciiTheme="minorHAnsi" w:hAnsiTheme="minorHAnsi" w:cstheme="minorHAnsi"/>
          <w:sz w:val="22"/>
          <w:szCs w:val="22"/>
        </w:rPr>
        <w:t>.</w:t>
      </w:r>
    </w:p>
    <w:p w:rsidR="00F960D7" w:rsidRPr="002771B5" w:rsidRDefault="00F960D7" w:rsidP="00F960D7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B464D3" w:rsidRPr="002771B5" w:rsidRDefault="00B464D3" w:rsidP="00B464D3">
      <w:pPr>
        <w:spacing w:after="480" w:line="360" w:lineRule="auto"/>
        <w:ind w:left="3119" w:firstLine="425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2771B5">
        <w:rPr>
          <w:rFonts w:asciiTheme="minorHAnsi" w:hAnsiTheme="minorHAnsi" w:cstheme="minorHAnsi"/>
          <w:i/>
          <w:sz w:val="22"/>
          <w:szCs w:val="22"/>
        </w:rPr>
        <w:t>Zamawiający</w:t>
      </w:r>
    </w:p>
    <w:bookmarkEnd w:id="0"/>
    <w:p w:rsidR="008642B3" w:rsidRDefault="002771B5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(-) Paweł Błasiak </w:t>
      </w:r>
    </w:p>
    <w:p w:rsidR="00BC6AAE" w:rsidRDefault="00365A38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DYREKTOR </w:t>
      </w:r>
    </w:p>
    <w:p w:rsidR="00365A38" w:rsidRPr="00B464D3" w:rsidRDefault="00365A38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Szpitala Specjalistycznego im. A. Falkiewicza we Wrocławiu.</w:t>
      </w:r>
    </w:p>
    <w:sectPr w:rsidR="00365A38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FC" w:rsidRDefault="00585AFC">
      <w:r>
        <w:separator/>
      </w:r>
    </w:p>
  </w:endnote>
  <w:endnote w:type="continuationSeparator" w:id="0">
    <w:p w:rsidR="00585AFC" w:rsidRDefault="0058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7A" w:rsidRDefault="00152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7A" w:rsidRDefault="0015267A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15267A" w:rsidRDefault="0015267A">
    <w:pPr>
      <w:pStyle w:val="Stopka"/>
      <w:tabs>
        <w:tab w:val="clear" w:pos="4536"/>
      </w:tabs>
      <w:jc w:val="center"/>
      <w:rPr>
        <w:sz w:val="18"/>
        <w:szCs w:val="18"/>
      </w:rPr>
    </w:pPr>
  </w:p>
  <w:p w:rsidR="0015267A" w:rsidRDefault="0015267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7A" w:rsidRDefault="00152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FC" w:rsidRDefault="00585AFC">
      <w:r>
        <w:separator/>
      </w:r>
    </w:p>
  </w:footnote>
  <w:footnote w:type="continuationSeparator" w:id="0">
    <w:p w:rsidR="00585AFC" w:rsidRDefault="00585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7A" w:rsidRDefault="001526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7A" w:rsidRDefault="001526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7A" w:rsidRDefault="001526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A"/>
    <w:rsid w:val="00022322"/>
    <w:rsid w:val="00042497"/>
    <w:rsid w:val="000C1E6F"/>
    <w:rsid w:val="000E4E56"/>
    <w:rsid w:val="0015267A"/>
    <w:rsid w:val="001A1468"/>
    <w:rsid w:val="001B7815"/>
    <w:rsid w:val="00211A34"/>
    <w:rsid w:val="002631EC"/>
    <w:rsid w:val="00276632"/>
    <w:rsid w:val="002771B5"/>
    <w:rsid w:val="002B1E4F"/>
    <w:rsid w:val="002B6761"/>
    <w:rsid w:val="003445A0"/>
    <w:rsid w:val="00365A38"/>
    <w:rsid w:val="003A0AFC"/>
    <w:rsid w:val="003D611C"/>
    <w:rsid w:val="00431C0B"/>
    <w:rsid w:val="00437CAD"/>
    <w:rsid w:val="004657DA"/>
    <w:rsid w:val="004B2665"/>
    <w:rsid w:val="004C3459"/>
    <w:rsid w:val="004E324A"/>
    <w:rsid w:val="004E3E40"/>
    <w:rsid w:val="004E7234"/>
    <w:rsid w:val="004F0EB0"/>
    <w:rsid w:val="0054734E"/>
    <w:rsid w:val="00585AFC"/>
    <w:rsid w:val="00596EA3"/>
    <w:rsid w:val="00596FD7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91321"/>
    <w:rsid w:val="00AA02AC"/>
    <w:rsid w:val="00B25F2A"/>
    <w:rsid w:val="00B32D12"/>
    <w:rsid w:val="00B464D3"/>
    <w:rsid w:val="00B8185B"/>
    <w:rsid w:val="00BC6AAE"/>
    <w:rsid w:val="00BC6F7F"/>
    <w:rsid w:val="00BD2174"/>
    <w:rsid w:val="00C423DD"/>
    <w:rsid w:val="00C60D7B"/>
    <w:rsid w:val="00C65E53"/>
    <w:rsid w:val="00C82D2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83783"/>
    <w:rsid w:val="00F960D7"/>
    <w:rsid w:val="00FB7F50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31D1C"/>
  <w15:chartTrackingRefBased/>
  <w15:docId w15:val="{D6061023-955D-4FE4-A134-D4F724A3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19</Pages>
  <Words>4899</Words>
  <Characters>29396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27</cp:revision>
  <cp:lastPrinted>1601-01-01T00:00:00Z</cp:lastPrinted>
  <dcterms:created xsi:type="dcterms:W3CDTF">2022-02-03T14:36:00Z</dcterms:created>
  <dcterms:modified xsi:type="dcterms:W3CDTF">2022-02-03T14:38:00Z</dcterms:modified>
</cp:coreProperties>
</file>